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06586" w14:textId="77777777" w:rsidR="008B6F53" w:rsidRDefault="008B6F53" w:rsidP="008B6F53">
      <w:pPr>
        <w:pStyle w:val="Title"/>
        <w:rPr>
          <w:rFonts w:asciiTheme="majorHAnsi" w:hAnsiTheme="majorHAnsi"/>
          <w:bCs/>
          <w:iCs/>
          <w:color w:val="5B9BD5" w:themeColor="accent1"/>
          <w:u w:val="none"/>
        </w:rPr>
      </w:pPr>
      <w:r>
        <w:rPr>
          <w:rFonts w:asciiTheme="majorHAnsi" w:hAnsiTheme="majorHAnsi"/>
          <w:bCs/>
          <w:iCs/>
          <w:noProof/>
          <w:color w:val="5B9BD5" w:themeColor="accent1"/>
          <w:u w:val="none"/>
        </w:rPr>
        <w:drawing>
          <wp:inline distT="0" distB="0" distL="0" distR="0" wp14:anchorId="7E94F3E7" wp14:editId="335DD071">
            <wp:extent cx="4658885" cy="8382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S BAND LOGO-B+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687" cy="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3D012" w14:textId="77777777" w:rsidR="008B6F53" w:rsidRDefault="008B6F53" w:rsidP="008B6F53">
      <w:pPr>
        <w:pStyle w:val="Title"/>
        <w:rPr>
          <w:rFonts w:asciiTheme="majorHAnsi" w:hAnsiTheme="majorHAnsi"/>
          <w:bCs/>
          <w:iCs/>
          <w:color w:val="5B9BD5" w:themeColor="accent1"/>
          <w:u w:val="none"/>
        </w:rPr>
      </w:pPr>
    </w:p>
    <w:p w14:paraId="25C22F43" w14:textId="77777777" w:rsidR="008A52EA" w:rsidRDefault="008A52EA" w:rsidP="008B6F53">
      <w:pPr>
        <w:pStyle w:val="Title"/>
        <w:rPr>
          <w:rFonts w:asciiTheme="majorHAnsi" w:hAnsiTheme="majorHAnsi"/>
          <w:bCs/>
          <w:iCs/>
          <w:color w:val="5B9BD5" w:themeColor="accent1"/>
          <w:u w:val="none"/>
        </w:rPr>
      </w:pPr>
    </w:p>
    <w:p w14:paraId="259BE666" w14:textId="77777777" w:rsidR="008B6F53" w:rsidRPr="008A52EA" w:rsidRDefault="00775244" w:rsidP="008B6F53">
      <w:pPr>
        <w:pStyle w:val="Title"/>
        <w:rPr>
          <w:rFonts w:asciiTheme="majorHAnsi" w:hAnsiTheme="majorHAnsi"/>
          <w:bCs/>
          <w:iCs/>
          <w:color w:val="1F4E79" w:themeColor="accent1" w:themeShade="80"/>
          <w:sz w:val="36"/>
          <w:szCs w:val="36"/>
          <w:u w:val="none"/>
        </w:rPr>
      </w:pPr>
      <w:r>
        <w:rPr>
          <w:rFonts w:asciiTheme="majorHAnsi" w:hAnsiTheme="majorHAnsi"/>
          <w:bCs/>
          <w:iCs/>
          <w:color w:val="1F4E79" w:themeColor="accent1" w:themeShade="80"/>
          <w:sz w:val="36"/>
          <w:szCs w:val="36"/>
          <w:u w:val="none"/>
        </w:rPr>
        <w:t>Full-Time Faculty</w:t>
      </w:r>
      <w:r w:rsidR="008B6F53" w:rsidRPr="008A52EA">
        <w:rPr>
          <w:rFonts w:asciiTheme="majorHAnsi" w:hAnsiTheme="majorHAnsi"/>
          <w:bCs/>
          <w:iCs/>
          <w:color w:val="1F4E79" w:themeColor="accent1" w:themeShade="80"/>
          <w:sz w:val="36"/>
          <w:szCs w:val="36"/>
          <w:u w:val="none"/>
        </w:rPr>
        <w:t xml:space="preserve"> </w:t>
      </w:r>
      <w:r w:rsidR="00D723DC">
        <w:rPr>
          <w:rFonts w:asciiTheme="majorHAnsi" w:hAnsiTheme="majorHAnsi"/>
          <w:bCs/>
          <w:iCs/>
          <w:color w:val="1F4E79" w:themeColor="accent1" w:themeShade="80"/>
          <w:sz w:val="36"/>
          <w:szCs w:val="36"/>
          <w:u w:val="none"/>
        </w:rPr>
        <w:t xml:space="preserve">Annual </w:t>
      </w:r>
      <w:r w:rsidR="008B6F53" w:rsidRPr="008A52EA">
        <w:rPr>
          <w:rFonts w:asciiTheme="majorHAnsi" w:hAnsiTheme="majorHAnsi"/>
          <w:bCs/>
          <w:iCs/>
          <w:color w:val="1F4E79" w:themeColor="accent1" w:themeShade="80"/>
          <w:sz w:val="36"/>
          <w:szCs w:val="36"/>
          <w:u w:val="none"/>
        </w:rPr>
        <w:t>Self-</w:t>
      </w:r>
      <w:r w:rsidR="00D723DC">
        <w:rPr>
          <w:rFonts w:asciiTheme="majorHAnsi" w:hAnsiTheme="majorHAnsi"/>
          <w:bCs/>
          <w:iCs/>
          <w:color w:val="1F4E79" w:themeColor="accent1" w:themeShade="80"/>
          <w:sz w:val="36"/>
          <w:szCs w:val="36"/>
          <w:u w:val="none"/>
        </w:rPr>
        <w:t>Appraisal</w:t>
      </w:r>
    </w:p>
    <w:p w14:paraId="567BEE7B" w14:textId="1C54FB70" w:rsidR="005B12BD" w:rsidRDefault="005B12BD" w:rsidP="008B6F53">
      <w:pPr>
        <w:pStyle w:val="Title"/>
        <w:rPr>
          <w:rFonts w:asciiTheme="majorHAnsi" w:hAnsiTheme="majorHAnsi"/>
          <w:color w:val="1F4E79" w:themeColor="accent1" w:themeShade="80"/>
          <w:sz w:val="20"/>
          <w:u w:val="none"/>
        </w:rPr>
      </w:pPr>
    </w:p>
    <w:p w14:paraId="033EC864" w14:textId="77777777" w:rsidR="00D86B1A" w:rsidRPr="008A52EA" w:rsidRDefault="00D86B1A" w:rsidP="008B6F53">
      <w:pPr>
        <w:pStyle w:val="Title"/>
        <w:rPr>
          <w:rFonts w:asciiTheme="majorHAnsi" w:hAnsiTheme="majorHAnsi"/>
          <w:color w:val="1F4E79" w:themeColor="accent1" w:themeShade="80"/>
          <w:sz w:val="20"/>
          <w:u w:val="none"/>
        </w:rPr>
      </w:pPr>
    </w:p>
    <w:p w14:paraId="6B78D214" w14:textId="77777777" w:rsidR="005B12BD" w:rsidRPr="008A52EA" w:rsidRDefault="005B12BD" w:rsidP="008B6F53">
      <w:pPr>
        <w:pStyle w:val="Title"/>
        <w:rPr>
          <w:rFonts w:asciiTheme="majorHAnsi" w:hAnsiTheme="majorHAnsi"/>
          <w:color w:val="1F4E79" w:themeColor="accent1" w:themeShade="80"/>
          <w:sz w:val="24"/>
          <w:u w:val="none"/>
        </w:rPr>
      </w:pPr>
      <w:r w:rsidRPr="008A52EA">
        <w:rPr>
          <w:rFonts w:asciiTheme="majorHAnsi" w:hAnsiTheme="majorHAnsi"/>
          <w:color w:val="1F4E79" w:themeColor="accent1" w:themeShade="80"/>
          <w:sz w:val="24"/>
          <w:u w:val="none"/>
        </w:rPr>
        <w:t>______________Academic Year</w:t>
      </w:r>
    </w:p>
    <w:p w14:paraId="15202A9A" w14:textId="77777777" w:rsidR="000E204C" w:rsidRDefault="000E204C">
      <w:pPr>
        <w:pStyle w:val="Heading1"/>
        <w:rPr>
          <w:sz w:val="2"/>
        </w:rPr>
      </w:pP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3253"/>
        <w:gridCol w:w="6025"/>
      </w:tblGrid>
      <w:tr w:rsidR="00D410AC" w14:paraId="4691C14B" w14:textId="77777777" w:rsidTr="00D410AC">
        <w:tc>
          <w:tcPr>
            <w:tcW w:w="3253" w:type="dxa"/>
          </w:tcPr>
          <w:p w14:paraId="0E0F07A0" w14:textId="77777777" w:rsidR="00D410AC" w:rsidRPr="008A52EA" w:rsidRDefault="00D410AC" w:rsidP="00D410AC">
            <w:pPr>
              <w:ind w:left="0"/>
              <w:rPr>
                <w:rFonts w:asciiTheme="majorHAnsi" w:hAnsiTheme="majorHAnsi"/>
                <w:color w:val="1F4E79" w:themeColor="accent1" w:themeShade="80"/>
              </w:rPr>
            </w:pPr>
            <w:r w:rsidRPr="008A52EA">
              <w:rPr>
                <w:rFonts w:asciiTheme="majorHAnsi" w:hAnsiTheme="majorHAnsi"/>
                <w:color w:val="1F4E79" w:themeColor="accent1" w:themeShade="80"/>
              </w:rPr>
              <w:t>Name</w:t>
            </w:r>
          </w:p>
        </w:tc>
        <w:tc>
          <w:tcPr>
            <w:tcW w:w="6025" w:type="dxa"/>
          </w:tcPr>
          <w:p w14:paraId="71A44902" w14:textId="77777777" w:rsidR="00D410AC" w:rsidRPr="005B12BD" w:rsidRDefault="00D410AC" w:rsidP="00D410AC">
            <w:pPr>
              <w:ind w:left="0"/>
              <w:rPr>
                <w:rFonts w:asciiTheme="majorHAnsi" w:hAnsiTheme="majorHAnsi"/>
              </w:rPr>
            </w:pPr>
          </w:p>
        </w:tc>
      </w:tr>
      <w:tr w:rsidR="00D410AC" w14:paraId="644B2220" w14:textId="77777777" w:rsidTr="00D410AC">
        <w:tc>
          <w:tcPr>
            <w:tcW w:w="3253" w:type="dxa"/>
          </w:tcPr>
          <w:p w14:paraId="60B145EB" w14:textId="77777777" w:rsidR="00D410AC" w:rsidRPr="008A52EA" w:rsidRDefault="00D410AC" w:rsidP="00D410AC">
            <w:pPr>
              <w:ind w:left="0"/>
              <w:rPr>
                <w:rFonts w:asciiTheme="majorHAnsi" w:hAnsiTheme="majorHAnsi"/>
                <w:color w:val="1F4E79" w:themeColor="accent1" w:themeShade="80"/>
              </w:rPr>
            </w:pPr>
            <w:r w:rsidRPr="008A52EA">
              <w:rPr>
                <w:rFonts w:asciiTheme="majorHAnsi" w:hAnsiTheme="majorHAnsi"/>
                <w:color w:val="1F4E79" w:themeColor="accent1" w:themeShade="80"/>
              </w:rPr>
              <w:t>Department</w:t>
            </w:r>
          </w:p>
        </w:tc>
        <w:tc>
          <w:tcPr>
            <w:tcW w:w="6025" w:type="dxa"/>
          </w:tcPr>
          <w:p w14:paraId="0BD422E3" w14:textId="77777777" w:rsidR="00D410AC" w:rsidRPr="005B12BD" w:rsidRDefault="00D410AC" w:rsidP="00D410AC">
            <w:pPr>
              <w:ind w:left="0"/>
              <w:rPr>
                <w:rFonts w:asciiTheme="majorHAnsi" w:hAnsiTheme="majorHAnsi"/>
              </w:rPr>
            </w:pPr>
          </w:p>
        </w:tc>
      </w:tr>
      <w:tr w:rsidR="00D410AC" w14:paraId="4FAF891B" w14:textId="77777777" w:rsidTr="00D410AC">
        <w:tc>
          <w:tcPr>
            <w:tcW w:w="3253" w:type="dxa"/>
          </w:tcPr>
          <w:p w14:paraId="3169004A" w14:textId="77777777" w:rsidR="00D410AC" w:rsidRPr="008A52EA" w:rsidRDefault="00D410AC" w:rsidP="00D410AC">
            <w:pPr>
              <w:ind w:left="0"/>
              <w:rPr>
                <w:rFonts w:asciiTheme="majorHAnsi" w:hAnsiTheme="majorHAnsi"/>
                <w:color w:val="1F4E79" w:themeColor="accent1" w:themeShade="80"/>
              </w:rPr>
            </w:pPr>
            <w:r w:rsidRPr="008A52EA">
              <w:rPr>
                <w:rFonts w:asciiTheme="majorHAnsi" w:hAnsiTheme="majorHAnsi"/>
                <w:color w:val="1F4E79" w:themeColor="accent1" w:themeShade="80"/>
              </w:rPr>
              <w:t>Rank</w:t>
            </w:r>
          </w:p>
        </w:tc>
        <w:tc>
          <w:tcPr>
            <w:tcW w:w="6025" w:type="dxa"/>
          </w:tcPr>
          <w:p w14:paraId="243CE87B" w14:textId="77777777" w:rsidR="00D410AC" w:rsidRPr="005B12BD" w:rsidRDefault="00D410AC" w:rsidP="00D410AC">
            <w:pPr>
              <w:ind w:left="0"/>
              <w:rPr>
                <w:rFonts w:asciiTheme="majorHAnsi" w:hAnsiTheme="majorHAnsi"/>
              </w:rPr>
            </w:pPr>
          </w:p>
        </w:tc>
      </w:tr>
      <w:tr w:rsidR="00D410AC" w14:paraId="2D72BA25" w14:textId="77777777" w:rsidTr="00D410AC">
        <w:tc>
          <w:tcPr>
            <w:tcW w:w="3253" w:type="dxa"/>
          </w:tcPr>
          <w:p w14:paraId="1C2BA328" w14:textId="77777777" w:rsidR="00D410AC" w:rsidRPr="008A52EA" w:rsidRDefault="00D410AC" w:rsidP="00D410AC">
            <w:pPr>
              <w:ind w:left="0"/>
              <w:rPr>
                <w:rFonts w:asciiTheme="majorHAnsi" w:hAnsiTheme="majorHAnsi"/>
                <w:color w:val="1F4E79" w:themeColor="accent1" w:themeShade="80"/>
              </w:rPr>
            </w:pPr>
            <w:r w:rsidRPr="008A52EA">
              <w:rPr>
                <w:rFonts w:asciiTheme="majorHAnsi" w:hAnsiTheme="majorHAnsi"/>
                <w:color w:val="1F4E79" w:themeColor="accent1" w:themeShade="80"/>
              </w:rPr>
              <w:t>Year of Contract Expiration</w:t>
            </w:r>
          </w:p>
        </w:tc>
        <w:tc>
          <w:tcPr>
            <w:tcW w:w="6025" w:type="dxa"/>
          </w:tcPr>
          <w:p w14:paraId="511F00E9" w14:textId="77777777" w:rsidR="00D410AC" w:rsidRPr="005B12BD" w:rsidRDefault="00D410AC" w:rsidP="00D410AC">
            <w:pPr>
              <w:ind w:left="0"/>
              <w:rPr>
                <w:rFonts w:asciiTheme="majorHAnsi" w:hAnsiTheme="majorHAnsi"/>
              </w:rPr>
            </w:pPr>
          </w:p>
        </w:tc>
      </w:tr>
      <w:tr w:rsidR="00D410AC" w14:paraId="5DFCB60A" w14:textId="77777777" w:rsidTr="00D410AC">
        <w:trPr>
          <w:trHeight w:val="512"/>
        </w:trPr>
        <w:tc>
          <w:tcPr>
            <w:tcW w:w="3253" w:type="dxa"/>
          </w:tcPr>
          <w:p w14:paraId="255BEC91" w14:textId="77777777" w:rsidR="00D410AC" w:rsidRPr="008A52EA" w:rsidRDefault="00D410AC" w:rsidP="00D410AC">
            <w:pPr>
              <w:ind w:left="0"/>
              <w:rPr>
                <w:rFonts w:asciiTheme="majorHAnsi" w:hAnsiTheme="majorHAnsi"/>
                <w:color w:val="1F4E79" w:themeColor="accent1" w:themeShade="80"/>
              </w:rPr>
            </w:pPr>
            <w:r w:rsidRPr="008A52EA">
              <w:rPr>
                <w:rFonts w:asciiTheme="majorHAnsi" w:hAnsiTheme="majorHAnsi"/>
                <w:color w:val="1F4E79" w:themeColor="accent1" w:themeShade="80"/>
              </w:rPr>
              <w:t>Years of CCS Service</w:t>
            </w:r>
          </w:p>
        </w:tc>
        <w:tc>
          <w:tcPr>
            <w:tcW w:w="6025" w:type="dxa"/>
          </w:tcPr>
          <w:p w14:paraId="528F4952" w14:textId="77777777" w:rsidR="00D410AC" w:rsidRPr="005B12BD" w:rsidRDefault="00D410AC" w:rsidP="00D410AC">
            <w:pPr>
              <w:ind w:left="0"/>
              <w:rPr>
                <w:rFonts w:asciiTheme="majorHAnsi" w:hAnsiTheme="majorHAnsi"/>
              </w:rPr>
            </w:pPr>
          </w:p>
        </w:tc>
      </w:tr>
    </w:tbl>
    <w:p w14:paraId="42E08303" w14:textId="77777777" w:rsidR="00D410AC" w:rsidRDefault="00D410AC" w:rsidP="00D410AC">
      <w:pPr>
        <w:spacing w:before="0" w:after="0" w:line="240" w:lineRule="auto"/>
        <w:rPr>
          <w:b/>
          <w:i/>
          <w:sz w:val="20"/>
        </w:rPr>
      </w:pPr>
    </w:p>
    <w:p w14:paraId="3A0EDAB7" w14:textId="77777777" w:rsidR="008A52EA" w:rsidRDefault="008A52EA" w:rsidP="00D410AC">
      <w:pPr>
        <w:spacing w:before="0" w:after="0" w:line="240" w:lineRule="auto"/>
        <w:rPr>
          <w:b/>
          <w:i/>
          <w:sz w:val="20"/>
        </w:rPr>
      </w:pPr>
    </w:p>
    <w:p w14:paraId="66E9630A" w14:textId="77777777" w:rsidR="008B6F53" w:rsidRPr="00D410AC" w:rsidRDefault="008B6F53" w:rsidP="00D410AC">
      <w:pPr>
        <w:spacing w:before="0" w:after="0" w:line="240" w:lineRule="auto"/>
        <w:rPr>
          <w:b/>
          <w:i/>
          <w:sz w:val="20"/>
        </w:rPr>
      </w:pPr>
      <w:r w:rsidRPr="00D410AC">
        <w:rPr>
          <w:b/>
          <w:i/>
          <w:sz w:val="20"/>
        </w:rPr>
        <w:t>Instructions:</w:t>
      </w:r>
    </w:p>
    <w:p w14:paraId="22895831" w14:textId="77777777" w:rsidR="008B6F53" w:rsidRPr="00D410AC" w:rsidRDefault="008B6F53" w:rsidP="00D410AC">
      <w:pPr>
        <w:spacing w:before="0" w:after="0" w:line="240" w:lineRule="auto"/>
        <w:rPr>
          <w:i/>
          <w:sz w:val="20"/>
        </w:rPr>
      </w:pPr>
      <w:r w:rsidRPr="00D410AC">
        <w:rPr>
          <w:i/>
          <w:sz w:val="20"/>
        </w:rPr>
        <w:t>Please address each topic succinctly. Additional pages may be attached as needed.</w:t>
      </w:r>
    </w:p>
    <w:p w14:paraId="0A091650" w14:textId="77777777" w:rsidR="00D410AC" w:rsidRDefault="00D410AC" w:rsidP="00D410AC">
      <w:pPr>
        <w:spacing w:before="0" w:after="0" w:line="240" w:lineRule="auto"/>
        <w:rPr>
          <w:i/>
          <w:sz w:val="20"/>
        </w:rPr>
      </w:pPr>
    </w:p>
    <w:p w14:paraId="19A9AB9E" w14:textId="3229969F" w:rsidR="00D723DC" w:rsidRDefault="00D723DC" w:rsidP="00D410AC">
      <w:pPr>
        <w:spacing w:before="0" w:after="0" w:line="240" w:lineRule="auto"/>
        <w:rPr>
          <w:i/>
          <w:sz w:val="20"/>
        </w:rPr>
      </w:pPr>
      <w:r>
        <w:rPr>
          <w:i/>
          <w:sz w:val="20"/>
        </w:rPr>
        <w:t xml:space="preserve">Each area of evaluation includes </w:t>
      </w:r>
      <w:r w:rsidR="00355FB0">
        <w:rPr>
          <w:i/>
          <w:sz w:val="20"/>
        </w:rPr>
        <w:t xml:space="preserve">examples of </w:t>
      </w:r>
      <w:r>
        <w:rPr>
          <w:i/>
          <w:sz w:val="20"/>
        </w:rPr>
        <w:t xml:space="preserve">criteria to consider when completing the section. The list offered is by no means complete; </w:t>
      </w:r>
      <w:r w:rsidR="00355FB0">
        <w:rPr>
          <w:i/>
          <w:sz w:val="20"/>
        </w:rPr>
        <w:t xml:space="preserve">the examples are offered only </w:t>
      </w:r>
      <w:r w:rsidR="005B14D2">
        <w:rPr>
          <w:i/>
          <w:sz w:val="20"/>
        </w:rPr>
        <w:t>summarize the expectation of content.</w:t>
      </w:r>
      <w:r w:rsidR="00355FB0">
        <w:rPr>
          <w:i/>
          <w:sz w:val="20"/>
        </w:rPr>
        <w:t xml:space="preserve"> Each department has developed discipline-specific performance </w:t>
      </w:r>
      <w:r w:rsidR="001D55E0">
        <w:rPr>
          <w:i/>
          <w:sz w:val="20"/>
        </w:rPr>
        <w:t>guidelines</w:t>
      </w:r>
      <w:r w:rsidR="005B14D2">
        <w:rPr>
          <w:i/>
          <w:sz w:val="20"/>
        </w:rPr>
        <w:t xml:space="preserve">; this list is available from </w:t>
      </w:r>
      <w:r w:rsidR="00355FB0">
        <w:rPr>
          <w:i/>
          <w:sz w:val="20"/>
        </w:rPr>
        <w:t xml:space="preserve">the </w:t>
      </w:r>
      <w:r>
        <w:rPr>
          <w:i/>
          <w:sz w:val="20"/>
        </w:rPr>
        <w:t>Chair</w:t>
      </w:r>
      <w:r w:rsidR="00355FB0">
        <w:rPr>
          <w:i/>
          <w:sz w:val="20"/>
        </w:rPr>
        <w:t xml:space="preserve"> or </w:t>
      </w:r>
      <w:r w:rsidR="00EB2E00">
        <w:rPr>
          <w:i/>
          <w:sz w:val="20"/>
        </w:rPr>
        <w:t>P</w:t>
      </w:r>
      <w:r w:rsidR="00355FB0">
        <w:rPr>
          <w:i/>
          <w:sz w:val="20"/>
        </w:rPr>
        <w:t>r</w:t>
      </w:r>
      <w:r w:rsidR="00EB2E00">
        <w:rPr>
          <w:i/>
          <w:sz w:val="20"/>
        </w:rPr>
        <w:t>ogram Manager</w:t>
      </w:r>
      <w:r w:rsidR="00355FB0">
        <w:rPr>
          <w:i/>
          <w:sz w:val="20"/>
        </w:rPr>
        <w:t xml:space="preserve"> </w:t>
      </w:r>
      <w:r w:rsidR="005B14D2">
        <w:rPr>
          <w:i/>
          <w:sz w:val="20"/>
        </w:rPr>
        <w:t>and should be referenced during appraisal completion.</w:t>
      </w:r>
    </w:p>
    <w:p w14:paraId="1D299ADA" w14:textId="77777777" w:rsidR="00D410AC" w:rsidRDefault="00D410AC" w:rsidP="00D410AC">
      <w:pPr>
        <w:spacing w:before="0" w:after="0" w:line="240" w:lineRule="auto"/>
        <w:rPr>
          <w:i/>
          <w:sz w:val="20"/>
        </w:rPr>
      </w:pPr>
    </w:p>
    <w:p w14:paraId="6026577D" w14:textId="77777777" w:rsidR="008A52EA" w:rsidRDefault="008A52EA">
      <w:pPr>
        <w:pStyle w:val="Instructions"/>
      </w:pPr>
    </w:p>
    <w:p w14:paraId="39F73C63" w14:textId="77777777" w:rsidR="005B14D2" w:rsidRDefault="005B14D2">
      <w:pPr>
        <w:pStyle w:val="Instructions"/>
      </w:pPr>
    </w:p>
    <w:p w14:paraId="5CD483F8" w14:textId="77777777" w:rsidR="008A52EA" w:rsidRDefault="008A52EA">
      <w:pPr>
        <w:pStyle w:val="Instructions"/>
      </w:pPr>
    </w:p>
    <w:p w14:paraId="5FD7B169" w14:textId="77777777" w:rsidR="008A52EA" w:rsidRDefault="008A52EA">
      <w:pPr>
        <w:pStyle w:val="Instructions"/>
      </w:pPr>
    </w:p>
    <w:p w14:paraId="70BDEDB2" w14:textId="77777777" w:rsidR="008A52EA" w:rsidRDefault="008A52EA">
      <w:pPr>
        <w:pStyle w:val="Instructions"/>
      </w:pPr>
    </w:p>
    <w:p w14:paraId="4154BCBA" w14:textId="77777777" w:rsidR="008A52EA" w:rsidRDefault="008A52EA">
      <w:pPr>
        <w:pStyle w:val="Instructions"/>
      </w:pPr>
    </w:p>
    <w:p w14:paraId="6AD8F72C" w14:textId="77777777" w:rsidR="005B14D2" w:rsidRDefault="008A52EA" w:rsidP="005B14D2">
      <w:pPr>
        <w:pStyle w:val="Heading3"/>
        <w:rPr>
          <w:color w:val="1F4E79" w:themeColor="accent1" w:themeShade="80"/>
        </w:rPr>
      </w:pPr>
      <w:r>
        <w:lastRenderedPageBreak/>
        <w:t>Instructional quality –</w:t>
      </w:r>
      <w:r w:rsidR="00E91372">
        <w:t xml:space="preserve"> </w:t>
      </w:r>
      <w:r>
        <w:t xml:space="preserve">evidence of effectiveness </w:t>
      </w:r>
      <w:r w:rsidR="005B14D2">
        <w:t>as an instructor</w:t>
      </w:r>
    </w:p>
    <w:p w14:paraId="208F3764" w14:textId="77777777" w:rsidR="005B14D2" w:rsidRPr="00E91372" w:rsidRDefault="005B14D2" w:rsidP="00E91372">
      <w:pPr>
        <w:ind w:left="432"/>
        <w:rPr>
          <w:rFonts w:asciiTheme="majorHAnsi" w:hAnsiTheme="majorHAnsi"/>
          <w:color w:val="1F4E79" w:themeColor="accent1" w:themeShade="80"/>
          <w:sz w:val="20"/>
        </w:rPr>
      </w:pPr>
      <w:r w:rsidRPr="005B14D2">
        <w:rPr>
          <w:rFonts w:asciiTheme="majorHAnsi" w:hAnsiTheme="majorHAnsi"/>
          <w:color w:val="1F4E79" w:themeColor="accent1" w:themeShade="80"/>
          <w:sz w:val="20"/>
          <w:u w:val="single"/>
        </w:rPr>
        <w:t>Criteria to consider:</w:t>
      </w:r>
      <w:r w:rsidR="00E91372" w:rsidRPr="00E91372">
        <w:rPr>
          <w:rFonts w:asciiTheme="majorHAnsi" w:hAnsiTheme="majorHAnsi"/>
          <w:color w:val="1F4E79" w:themeColor="accent1" w:themeShade="80"/>
          <w:sz w:val="20"/>
        </w:rPr>
        <w:t xml:space="preserve"> </w:t>
      </w:r>
      <w:r w:rsidR="00443E36">
        <w:rPr>
          <w:rFonts w:asciiTheme="majorHAnsi" w:hAnsiTheme="majorHAnsi"/>
          <w:color w:val="1F4E79" w:themeColor="accent1" w:themeShade="80"/>
          <w:sz w:val="20"/>
        </w:rPr>
        <w:t xml:space="preserve">student evaluation scores; </w:t>
      </w:r>
      <w:r w:rsidR="00BF0D6A">
        <w:rPr>
          <w:rFonts w:asciiTheme="majorHAnsi" w:hAnsiTheme="majorHAnsi"/>
          <w:color w:val="1F4E79" w:themeColor="accent1" w:themeShade="80"/>
          <w:sz w:val="20"/>
        </w:rPr>
        <w:t>s</w:t>
      </w:r>
      <w:r w:rsidR="00E91372" w:rsidRPr="00E91372">
        <w:rPr>
          <w:rFonts w:asciiTheme="majorHAnsi" w:hAnsiTheme="majorHAnsi"/>
          <w:color w:val="1F4E79" w:themeColor="accent1" w:themeShade="80"/>
          <w:sz w:val="20"/>
        </w:rPr>
        <w:t xml:space="preserve">yllabi </w:t>
      </w:r>
      <w:r w:rsidR="00E91372">
        <w:rPr>
          <w:rFonts w:asciiTheme="majorHAnsi" w:hAnsiTheme="majorHAnsi"/>
          <w:color w:val="1F4E79" w:themeColor="accent1" w:themeShade="80"/>
          <w:sz w:val="20"/>
        </w:rPr>
        <w:t>enhancements/</w:t>
      </w:r>
      <w:r w:rsidR="00E91372" w:rsidRPr="00E91372">
        <w:rPr>
          <w:rFonts w:asciiTheme="majorHAnsi" w:hAnsiTheme="majorHAnsi"/>
          <w:color w:val="1F4E79" w:themeColor="accent1" w:themeShade="80"/>
          <w:sz w:val="20"/>
        </w:rPr>
        <w:t>innovations</w:t>
      </w:r>
      <w:r w:rsidR="00E91372">
        <w:rPr>
          <w:rFonts w:asciiTheme="majorHAnsi" w:hAnsiTheme="majorHAnsi"/>
          <w:color w:val="1F4E79" w:themeColor="accent1" w:themeShade="80"/>
          <w:sz w:val="20"/>
        </w:rPr>
        <w:t>;</w:t>
      </w:r>
      <w:r w:rsidR="00E91372" w:rsidRPr="00E91372">
        <w:rPr>
          <w:rFonts w:asciiTheme="majorHAnsi" w:hAnsiTheme="majorHAnsi"/>
          <w:color w:val="1F4E79" w:themeColor="accent1" w:themeShade="80"/>
          <w:sz w:val="20"/>
        </w:rPr>
        <w:t xml:space="preserve"> </w:t>
      </w:r>
      <w:r w:rsidR="00997FFB">
        <w:rPr>
          <w:rFonts w:asciiTheme="majorHAnsi" w:hAnsiTheme="majorHAnsi"/>
          <w:color w:val="1F4E79" w:themeColor="accent1" w:themeShade="80"/>
          <w:sz w:val="20"/>
        </w:rPr>
        <w:t xml:space="preserve">new course or course content development; </w:t>
      </w:r>
      <w:r w:rsidR="00443E36">
        <w:rPr>
          <w:rFonts w:asciiTheme="majorHAnsi" w:hAnsiTheme="majorHAnsi"/>
          <w:color w:val="1F4E79" w:themeColor="accent1" w:themeShade="80"/>
          <w:sz w:val="20"/>
        </w:rPr>
        <w:t xml:space="preserve">interdisciplinary and team-based activities; </w:t>
      </w:r>
      <w:r w:rsidR="00E91372" w:rsidRPr="00E91372">
        <w:rPr>
          <w:rFonts w:asciiTheme="majorHAnsi" w:hAnsiTheme="majorHAnsi"/>
          <w:color w:val="1F4E79" w:themeColor="accent1" w:themeShade="80"/>
          <w:sz w:val="20"/>
        </w:rPr>
        <w:t>guest lecturers/reviewers</w:t>
      </w:r>
      <w:r w:rsidR="00E91372">
        <w:rPr>
          <w:rFonts w:asciiTheme="majorHAnsi" w:hAnsiTheme="majorHAnsi"/>
          <w:color w:val="1F4E79" w:themeColor="accent1" w:themeShade="80"/>
          <w:sz w:val="20"/>
        </w:rPr>
        <w:t xml:space="preserve">; </w:t>
      </w:r>
      <w:r w:rsidR="00997FFB">
        <w:rPr>
          <w:rFonts w:asciiTheme="majorHAnsi" w:hAnsiTheme="majorHAnsi"/>
          <w:color w:val="1F4E79" w:themeColor="accent1" w:themeShade="80"/>
          <w:sz w:val="20"/>
        </w:rPr>
        <w:t>recognized</w:t>
      </w:r>
      <w:r w:rsidR="00E91372">
        <w:rPr>
          <w:rFonts w:asciiTheme="majorHAnsi" w:hAnsiTheme="majorHAnsi"/>
          <w:color w:val="1F4E79" w:themeColor="accent1" w:themeShade="80"/>
          <w:sz w:val="20"/>
        </w:rPr>
        <w:t xml:space="preserve"> deliverables; </w:t>
      </w:r>
      <w:r w:rsidR="00443E36">
        <w:rPr>
          <w:rFonts w:asciiTheme="majorHAnsi" w:hAnsiTheme="majorHAnsi"/>
          <w:color w:val="1F4E79" w:themeColor="accent1" w:themeShade="80"/>
          <w:sz w:val="20"/>
        </w:rPr>
        <w:t>action items</w:t>
      </w:r>
      <w:r w:rsidR="00E91372">
        <w:rPr>
          <w:rFonts w:asciiTheme="majorHAnsi" w:hAnsiTheme="majorHAnsi"/>
          <w:color w:val="1F4E79" w:themeColor="accent1" w:themeShade="80"/>
          <w:sz w:val="20"/>
        </w:rPr>
        <w:t>; etc.</w:t>
      </w:r>
    </w:p>
    <w:p w14:paraId="314CBA17" w14:textId="77777777" w:rsidR="00E91372" w:rsidRDefault="00E91372" w:rsidP="008A52EA">
      <w:pPr>
        <w:rPr>
          <w:rFonts w:asciiTheme="majorHAnsi" w:hAnsiTheme="majorHAnsi"/>
          <w:sz w:val="20"/>
          <w:u w:val="single"/>
        </w:rPr>
      </w:pPr>
    </w:p>
    <w:p w14:paraId="678BD820" w14:textId="77777777" w:rsidR="008A52EA" w:rsidRPr="00A51B5F" w:rsidRDefault="005B14D2" w:rsidP="008A52EA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  <w:u w:val="single"/>
        </w:rPr>
        <w:t>Faculty Member</w:t>
      </w:r>
      <w:r w:rsidR="008A52EA" w:rsidRPr="00A51B5F">
        <w:rPr>
          <w:rFonts w:asciiTheme="majorHAnsi" w:hAnsiTheme="majorHAnsi"/>
          <w:sz w:val="20"/>
          <w:u w:val="single"/>
        </w:rPr>
        <w:t>’s Response</w:t>
      </w:r>
    </w:p>
    <w:sdt>
      <w:sdtPr>
        <w:rPr>
          <w:sz w:val="20"/>
        </w:rPr>
        <w:id w:val="-910071635"/>
        <w:placeholder>
          <w:docPart w:val="21D2AECFD1F4444D995740D8353EFEDE"/>
        </w:placeholder>
        <w:temporary/>
        <w:showingPlcHdr/>
      </w:sdtPr>
      <w:sdtEndPr/>
      <w:sdtContent>
        <w:p w14:paraId="7AEF204F" w14:textId="77777777" w:rsidR="00260FDE" w:rsidRPr="008A52EA" w:rsidRDefault="00260FDE" w:rsidP="00260FDE">
          <w:pPr>
            <w:rPr>
              <w:sz w:val="20"/>
            </w:rPr>
          </w:pPr>
          <w:r w:rsidRPr="008A52EA">
            <w:rPr>
              <w:sz w:val="20"/>
            </w:rPr>
            <w:t>[Click to type your response]</w:t>
          </w:r>
        </w:p>
      </w:sdtContent>
    </w:sdt>
    <w:p w14:paraId="42B76AFD" w14:textId="77777777" w:rsidR="00260FDE" w:rsidRDefault="00260FDE" w:rsidP="00260FDE">
      <w:pPr>
        <w:rPr>
          <w:rFonts w:asciiTheme="majorHAnsi" w:hAnsiTheme="majorHAnsi"/>
          <w:sz w:val="16"/>
        </w:rPr>
      </w:pPr>
    </w:p>
    <w:p w14:paraId="11904228" w14:textId="77777777" w:rsidR="00A51B5F" w:rsidRPr="00260FDE" w:rsidRDefault="00260FDE" w:rsidP="00260FDE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 </w:t>
      </w:r>
      <w:sdt>
        <w:sdtPr>
          <w:rPr>
            <w:rFonts w:asciiTheme="majorHAnsi" w:hAnsiTheme="majorHAnsi"/>
            <w:sz w:val="16"/>
          </w:rPr>
          <w:id w:val="24993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 </w:t>
      </w:r>
      <w:r w:rsidRPr="00260FDE">
        <w:rPr>
          <w:rFonts w:asciiTheme="majorHAnsi" w:hAnsiTheme="majorHAnsi"/>
          <w:sz w:val="16"/>
        </w:rPr>
        <w:t xml:space="preserve">Exceeded </w:t>
      </w:r>
      <w:r>
        <w:rPr>
          <w:rFonts w:asciiTheme="majorHAnsi" w:hAnsiTheme="majorHAnsi"/>
          <w:sz w:val="16"/>
        </w:rPr>
        <w:t>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-76939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Fulfilled 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-113556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Did not meet expectations</w:t>
      </w:r>
    </w:p>
    <w:p w14:paraId="6646AEA1" w14:textId="77777777" w:rsidR="00260FDE" w:rsidRDefault="00260FDE" w:rsidP="008A52EA">
      <w:pPr>
        <w:rPr>
          <w:rFonts w:asciiTheme="majorHAnsi" w:hAnsiTheme="majorHAnsi"/>
          <w:sz w:val="20"/>
          <w:u w:val="single"/>
        </w:rPr>
      </w:pPr>
    </w:p>
    <w:p w14:paraId="40A635DF" w14:textId="77777777" w:rsidR="008A52EA" w:rsidRPr="00A51B5F" w:rsidRDefault="005B14D2" w:rsidP="008A52EA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  <w:u w:val="single"/>
        </w:rPr>
        <w:t>Chair</w:t>
      </w:r>
      <w:r w:rsidR="008A52EA" w:rsidRPr="00A51B5F">
        <w:rPr>
          <w:rFonts w:asciiTheme="majorHAnsi" w:hAnsiTheme="majorHAnsi"/>
          <w:sz w:val="20"/>
          <w:u w:val="single"/>
        </w:rPr>
        <w:t>’s Response</w:t>
      </w:r>
    </w:p>
    <w:sdt>
      <w:sdtPr>
        <w:rPr>
          <w:sz w:val="20"/>
        </w:rPr>
        <w:id w:val="-427192376"/>
        <w:temporary/>
        <w:showingPlcHdr/>
      </w:sdtPr>
      <w:sdtEndPr/>
      <w:sdtContent>
        <w:p w14:paraId="436D8E9E" w14:textId="77777777" w:rsidR="00260FDE" w:rsidRPr="008A52EA" w:rsidRDefault="00260FDE" w:rsidP="00260FDE">
          <w:pPr>
            <w:rPr>
              <w:sz w:val="20"/>
            </w:rPr>
          </w:pPr>
          <w:r w:rsidRPr="008A52EA">
            <w:rPr>
              <w:sz w:val="20"/>
            </w:rPr>
            <w:t>[Click to type your response]</w:t>
          </w:r>
        </w:p>
      </w:sdtContent>
    </w:sdt>
    <w:p w14:paraId="5D051EBC" w14:textId="77777777" w:rsidR="00260FDE" w:rsidRDefault="00260FDE" w:rsidP="00260FDE">
      <w:pPr>
        <w:rPr>
          <w:rFonts w:asciiTheme="majorHAnsi" w:hAnsiTheme="majorHAnsi"/>
          <w:sz w:val="16"/>
        </w:rPr>
      </w:pPr>
    </w:p>
    <w:p w14:paraId="2878FC3F" w14:textId="77777777" w:rsidR="00260FDE" w:rsidRPr="00260FDE" w:rsidRDefault="00260FDE" w:rsidP="00260FDE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 </w:t>
      </w:r>
      <w:sdt>
        <w:sdtPr>
          <w:rPr>
            <w:rFonts w:asciiTheme="majorHAnsi" w:hAnsiTheme="majorHAnsi"/>
            <w:sz w:val="16"/>
          </w:rPr>
          <w:id w:val="116051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 </w:t>
      </w:r>
      <w:r w:rsidRPr="00260FDE">
        <w:rPr>
          <w:rFonts w:asciiTheme="majorHAnsi" w:hAnsiTheme="majorHAnsi"/>
          <w:sz w:val="16"/>
        </w:rPr>
        <w:t xml:space="preserve">Exceeded </w:t>
      </w:r>
      <w:r>
        <w:rPr>
          <w:rFonts w:asciiTheme="majorHAnsi" w:hAnsiTheme="majorHAnsi"/>
          <w:sz w:val="16"/>
        </w:rPr>
        <w:t>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78307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Fulfilled 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986135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Did not meet expectations</w:t>
      </w:r>
    </w:p>
    <w:p w14:paraId="4471D095" w14:textId="77777777" w:rsidR="000E204C" w:rsidRDefault="00260FDE">
      <w:pPr>
        <w:pStyle w:val="Heading3"/>
      </w:pPr>
      <w:r>
        <w:t xml:space="preserve">College service – </w:t>
      </w:r>
      <w:r w:rsidR="00E91372">
        <w:t>evidence of collaboration and involvement in departmental and College activities</w:t>
      </w:r>
    </w:p>
    <w:p w14:paraId="5D5BB9D8" w14:textId="77777777" w:rsidR="00E91372" w:rsidRPr="00E91372" w:rsidRDefault="00E91372" w:rsidP="00E91372">
      <w:pPr>
        <w:ind w:left="432"/>
        <w:rPr>
          <w:rFonts w:asciiTheme="majorHAnsi" w:hAnsiTheme="majorHAnsi"/>
          <w:color w:val="1F4E79" w:themeColor="accent1" w:themeShade="80"/>
          <w:sz w:val="20"/>
        </w:rPr>
      </w:pPr>
      <w:r w:rsidRPr="005B14D2">
        <w:rPr>
          <w:rFonts w:asciiTheme="majorHAnsi" w:hAnsiTheme="majorHAnsi"/>
          <w:color w:val="1F4E79" w:themeColor="accent1" w:themeShade="80"/>
          <w:sz w:val="20"/>
          <w:u w:val="single"/>
        </w:rPr>
        <w:t>Criteria to consider:</w:t>
      </w:r>
      <w:r w:rsidRPr="00E91372">
        <w:rPr>
          <w:rFonts w:asciiTheme="majorHAnsi" w:hAnsiTheme="majorHAnsi"/>
          <w:color w:val="1F4E79" w:themeColor="accent1" w:themeShade="80"/>
          <w:sz w:val="20"/>
        </w:rPr>
        <w:t xml:space="preserve"> </w:t>
      </w:r>
      <w:r w:rsidR="00443E36">
        <w:rPr>
          <w:rFonts w:asciiTheme="majorHAnsi" w:hAnsiTheme="majorHAnsi"/>
          <w:color w:val="1F4E79" w:themeColor="accent1" w:themeShade="80"/>
          <w:sz w:val="20"/>
        </w:rPr>
        <w:t xml:space="preserve">committee work; sponsored project involvement (if applicable); </w:t>
      </w:r>
      <w:r w:rsidR="00BF0D6A">
        <w:rPr>
          <w:rFonts w:asciiTheme="majorHAnsi" w:hAnsiTheme="majorHAnsi"/>
          <w:color w:val="1F4E79" w:themeColor="accent1" w:themeShade="80"/>
          <w:sz w:val="20"/>
        </w:rPr>
        <w:t>m</w:t>
      </w:r>
      <w:r>
        <w:rPr>
          <w:rFonts w:asciiTheme="majorHAnsi" w:hAnsiTheme="majorHAnsi"/>
          <w:color w:val="1F4E79" w:themeColor="accent1" w:themeShade="80"/>
          <w:sz w:val="20"/>
        </w:rPr>
        <w:t xml:space="preserve">entoring; </w:t>
      </w:r>
      <w:r w:rsidR="00443E36">
        <w:rPr>
          <w:rFonts w:asciiTheme="majorHAnsi" w:hAnsiTheme="majorHAnsi"/>
          <w:color w:val="1F4E79" w:themeColor="accent1" w:themeShade="80"/>
          <w:sz w:val="20"/>
        </w:rPr>
        <w:t xml:space="preserve">recruitment activities; competition submittal assistance; marketing and archiving assistance; </w:t>
      </w:r>
      <w:r>
        <w:rPr>
          <w:rFonts w:asciiTheme="majorHAnsi" w:hAnsiTheme="majorHAnsi"/>
          <w:color w:val="1F4E79" w:themeColor="accent1" w:themeShade="80"/>
          <w:sz w:val="20"/>
        </w:rPr>
        <w:t>student group leadership</w:t>
      </w:r>
      <w:r w:rsidR="00443E36">
        <w:rPr>
          <w:rFonts w:asciiTheme="majorHAnsi" w:hAnsiTheme="majorHAnsi"/>
          <w:color w:val="1F4E79" w:themeColor="accent1" w:themeShade="80"/>
          <w:sz w:val="20"/>
        </w:rPr>
        <w:t xml:space="preserve"> (if applicable)</w:t>
      </w:r>
      <w:r>
        <w:rPr>
          <w:rFonts w:asciiTheme="majorHAnsi" w:hAnsiTheme="majorHAnsi"/>
          <w:color w:val="1F4E79" w:themeColor="accent1" w:themeShade="80"/>
          <w:sz w:val="20"/>
        </w:rPr>
        <w:t>; etc.</w:t>
      </w:r>
    </w:p>
    <w:p w14:paraId="22F58BE1" w14:textId="77777777" w:rsidR="00E91372" w:rsidRPr="00E91372" w:rsidRDefault="00E91372" w:rsidP="00E91372"/>
    <w:p w14:paraId="41040C9B" w14:textId="77777777" w:rsidR="005B14D2" w:rsidRPr="00A51B5F" w:rsidRDefault="005B14D2" w:rsidP="005B14D2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  <w:u w:val="single"/>
        </w:rPr>
        <w:t>Faculty Member</w:t>
      </w:r>
      <w:r w:rsidRPr="00A51B5F">
        <w:rPr>
          <w:rFonts w:asciiTheme="majorHAnsi" w:hAnsiTheme="majorHAnsi"/>
          <w:sz w:val="20"/>
          <w:u w:val="single"/>
        </w:rPr>
        <w:t>’s Response</w:t>
      </w:r>
    </w:p>
    <w:sdt>
      <w:sdtPr>
        <w:rPr>
          <w:sz w:val="20"/>
        </w:rPr>
        <w:id w:val="-1311089879"/>
        <w:temporary/>
        <w:showingPlcHdr/>
      </w:sdtPr>
      <w:sdtEndPr/>
      <w:sdtContent>
        <w:p w14:paraId="5364764A" w14:textId="77777777" w:rsidR="00260FDE" w:rsidRPr="008A52EA" w:rsidRDefault="00260FDE" w:rsidP="00260FDE">
          <w:pPr>
            <w:rPr>
              <w:sz w:val="20"/>
            </w:rPr>
          </w:pPr>
          <w:r w:rsidRPr="008A52EA">
            <w:rPr>
              <w:sz w:val="20"/>
            </w:rPr>
            <w:t>[Click to type your response]</w:t>
          </w:r>
        </w:p>
      </w:sdtContent>
    </w:sdt>
    <w:p w14:paraId="501AE8DF" w14:textId="77777777" w:rsidR="00260FDE" w:rsidRDefault="00260FDE" w:rsidP="00260FDE">
      <w:pPr>
        <w:rPr>
          <w:rFonts w:asciiTheme="majorHAnsi" w:hAnsiTheme="majorHAnsi"/>
          <w:sz w:val="16"/>
        </w:rPr>
      </w:pPr>
    </w:p>
    <w:p w14:paraId="336493BF" w14:textId="77777777" w:rsidR="00260FDE" w:rsidRPr="00260FDE" w:rsidRDefault="00260FDE" w:rsidP="00260FDE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 </w:t>
      </w:r>
      <w:sdt>
        <w:sdtPr>
          <w:rPr>
            <w:rFonts w:asciiTheme="majorHAnsi" w:hAnsiTheme="majorHAnsi"/>
            <w:sz w:val="16"/>
          </w:rPr>
          <w:id w:val="-197443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 </w:t>
      </w:r>
      <w:r w:rsidRPr="00260FDE">
        <w:rPr>
          <w:rFonts w:asciiTheme="majorHAnsi" w:hAnsiTheme="majorHAnsi"/>
          <w:sz w:val="16"/>
        </w:rPr>
        <w:t xml:space="preserve">Exceeded </w:t>
      </w:r>
      <w:r>
        <w:rPr>
          <w:rFonts w:asciiTheme="majorHAnsi" w:hAnsiTheme="majorHAnsi"/>
          <w:sz w:val="16"/>
        </w:rPr>
        <w:t>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188344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Fulfilled 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-208120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Did not meet expectations</w:t>
      </w:r>
    </w:p>
    <w:p w14:paraId="3484CCF8" w14:textId="77777777" w:rsidR="00260FDE" w:rsidRDefault="00260FDE" w:rsidP="00260FDE">
      <w:pPr>
        <w:rPr>
          <w:rFonts w:asciiTheme="majorHAnsi" w:hAnsiTheme="majorHAnsi"/>
          <w:sz w:val="20"/>
          <w:u w:val="single"/>
        </w:rPr>
      </w:pPr>
    </w:p>
    <w:p w14:paraId="65B823FA" w14:textId="77777777" w:rsidR="005B14D2" w:rsidRPr="00A51B5F" w:rsidRDefault="005B14D2" w:rsidP="005B14D2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  <w:u w:val="single"/>
        </w:rPr>
        <w:t>Chair</w:t>
      </w:r>
      <w:r w:rsidRPr="00A51B5F">
        <w:rPr>
          <w:rFonts w:asciiTheme="majorHAnsi" w:hAnsiTheme="majorHAnsi"/>
          <w:sz w:val="20"/>
          <w:u w:val="single"/>
        </w:rPr>
        <w:t>’s Response</w:t>
      </w:r>
    </w:p>
    <w:sdt>
      <w:sdtPr>
        <w:rPr>
          <w:sz w:val="20"/>
        </w:rPr>
        <w:id w:val="-1873520816"/>
        <w:temporary/>
        <w:showingPlcHdr/>
      </w:sdtPr>
      <w:sdtEndPr/>
      <w:sdtContent>
        <w:p w14:paraId="64491E83" w14:textId="77777777" w:rsidR="00260FDE" w:rsidRPr="008A52EA" w:rsidRDefault="00260FDE" w:rsidP="00260FDE">
          <w:pPr>
            <w:rPr>
              <w:sz w:val="20"/>
            </w:rPr>
          </w:pPr>
          <w:r w:rsidRPr="008A52EA">
            <w:rPr>
              <w:sz w:val="20"/>
            </w:rPr>
            <w:t>[Click to type your response]</w:t>
          </w:r>
        </w:p>
      </w:sdtContent>
    </w:sdt>
    <w:p w14:paraId="6424689F" w14:textId="77777777" w:rsidR="00260FDE" w:rsidRDefault="00260FDE" w:rsidP="00260FDE">
      <w:pPr>
        <w:rPr>
          <w:rFonts w:asciiTheme="majorHAnsi" w:hAnsiTheme="majorHAnsi"/>
          <w:sz w:val="16"/>
        </w:rPr>
      </w:pPr>
    </w:p>
    <w:p w14:paraId="63CE7E37" w14:textId="77777777" w:rsidR="00260FDE" w:rsidRPr="00260FDE" w:rsidRDefault="00260FDE" w:rsidP="00260FDE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 </w:t>
      </w:r>
      <w:sdt>
        <w:sdtPr>
          <w:rPr>
            <w:rFonts w:asciiTheme="majorHAnsi" w:hAnsiTheme="majorHAnsi"/>
            <w:sz w:val="16"/>
          </w:rPr>
          <w:id w:val="-5085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 </w:t>
      </w:r>
      <w:r w:rsidRPr="00260FDE">
        <w:rPr>
          <w:rFonts w:asciiTheme="majorHAnsi" w:hAnsiTheme="majorHAnsi"/>
          <w:sz w:val="16"/>
        </w:rPr>
        <w:t xml:space="preserve">Exceeded </w:t>
      </w:r>
      <w:r>
        <w:rPr>
          <w:rFonts w:asciiTheme="majorHAnsi" w:hAnsiTheme="majorHAnsi"/>
          <w:sz w:val="16"/>
        </w:rPr>
        <w:t>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23344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Fulfilled 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-190759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Did not meet expectations</w:t>
      </w:r>
    </w:p>
    <w:p w14:paraId="03CCF7C0" w14:textId="77777777" w:rsidR="000E204C" w:rsidRDefault="006C2D2C">
      <w:pPr>
        <w:pStyle w:val="Heading3"/>
      </w:pPr>
      <w:r>
        <w:t xml:space="preserve"> </w:t>
      </w:r>
      <w:r w:rsidR="00260FDE">
        <w:t xml:space="preserve">Professional practice – </w:t>
      </w:r>
      <w:r w:rsidR="00BF0D6A">
        <w:t xml:space="preserve">evidence of </w:t>
      </w:r>
      <w:r w:rsidR="00260FDE">
        <w:t>professional activity</w:t>
      </w:r>
      <w:r w:rsidR="00BF0D6A">
        <w:t xml:space="preserve"> outside of College service and instruction.</w:t>
      </w:r>
    </w:p>
    <w:p w14:paraId="69492636" w14:textId="77777777" w:rsidR="00E91372" w:rsidRPr="00E91372" w:rsidRDefault="00E91372" w:rsidP="00E91372">
      <w:pPr>
        <w:ind w:left="432"/>
        <w:rPr>
          <w:rFonts w:asciiTheme="majorHAnsi" w:hAnsiTheme="majorHAnsi"/>
          <w:color w:val="1F4E79" w:themeColor="accent1" w:themeShade="80"/>
          <w:sz w:val="20"/>
        </w:rPr>
      </w:pPr>
      <w:r w:rsidRPr="005B14D2">
        <w:rPr>
          <w:rFonts w:asciiTheme="majorHAnsi" w:hAnsiTheme="majorHAnsi"/>
          <w:color w:val="1F4E79" w:themeColor="accent1" w:themeShade="80"/>
          <w:sz w:val="20"/>
          <w:u w:val="single"/>
        </w:rPr>
        <w:t>Criteria to consider:</w:t>
      </w:r>
      <w:r w:rsidRPr="00E91372">
        <w:rPr>
          <w:rFonts w:asciiTheme="majorHAnsi" w:hAnsiTheme="majorHAnsi"/>
          <w:color w:val="1F4E79" w:themeColor="accent1" w:themeShade="80"/>
          <w:sz w:val="20"/>
        </w:rPr>
        <w:t xml:space="preserve"> </w:t>
      </w:r>
      <w:r w:rsidR="00BF0D6A">
        <w:rPr>
          <w:rFonts w:asciiTheme="majorHAnsi" w:hAnsiTheme="majorHAnsi"/>
          <w:color w:val="1F4E79" w:themeColor="accent1" w:themeShade="80"/>
          <w:sz w:val="20"/>
        </w:rPr>
        <w:t>presentations; publications; exhibitions; workshops (leadership or attendance); continuing education; etc.</w:t>
      </w:r>
    </w:p>
    <w:p w14:paraId="364BDEED" w14:textId="77777777" w:rsidR="00E91372" w:rsidRDefault="00E91372" w:rsidP="005B14D2">
      <w:pPr>
        <w:rPr>
          <w:rFonts w:asciiTheme="majorHAnsi" w:hAnsiTheme="majorHAnsi"/>
          <w:sz w:val="20"/>
          <w:u w:val="single"/>
        </w:rPr>
      </w:pPr>
    </w:p>
    <w:p w14:paraId="17B406DD" w14:textId="77777777" w:rsidR="005B14D2" w:rsidRPr="00A51B5F" w:rsidRDefault="005B14D2" w:rsidP="005B14D2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  <w:u w:val="single"/>
        </w:rPr>
        <w:lastRenderedPageBreak/>
        <w:t>Faculty Member</w:t>
      </w:r>
      <w:r w:rsidRPr="00A51B5F">
        <w:rPr>
          <w:rFonts w:asciiTheme="majorHAnsi" w:hAnsiTheme="majorHAnsi"/>
          <w:sz w:val="20"/>
          <w:u w:val="single"/>
        </w:rPr>
        <w:t>’s Response</w:t>
      </w:r>
    </w:p>
    <w:sdt>
      <w:sdtPr>
        <w:rPr>
          <w:sz w:val="20"/>
        </w:rPr>
        <w:id w:val="-510521171"/>
        <w:temporary/>
        <w:showingPlcHdr/>
      </w:sdtPr>
      <w:sdtEndPr/>
      <w:sdtContent>
        <w:p w14:paraId="7077FAD0" w14:textId="77777777" w:rsidR="00260FDE" w:rsidRPr="008A52EA" w:rsidRDefault="00260FDE" w:rsidP="00260FDE">
          <w:pPr>
            <w:rPr>
              <w:sz w:val="20"/>
            </w:rPr>
          </w:pPr>
          <w:r w:rsidRPr="008A52EA">
            <w:rPr>
              <w:sz w:val="20"/>
            </w:rPr>
            <w:t>[Click to type your response]</w:t>
          </w:r>
        </w:p>
      </w:sdtContent>
    </w:sdt>
    <w:p w14:paraId="45DDF60C" w14:textId="77777777" w:rsidR="00260FDE" w:rsidRDefault="00260FDE" w:rsidP="00260FDE">
      <w:pPr>
        <w:rPr>
          <w:rFonts w:asciiTheme="majorHAnsi" w:hAnsiTheme="majorHAnsi"/>
          <w:sz w:val="16"/>
        </w:rPr>
      </w:pPr>
      <w:bookmarkStart w:id="0" w:name="_GoBack"/>
      <w:bookmarkEnd w:id="0"/>
    </w:p>
    <w:p w14:paraId="6F350731" w14:textId="77777777" w:rsidR="00260FDE" w:rsidRPr="00260FDE" w:rsidRDefault="00260FDE" w:rsidP="00260FDE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 </w:t>
      </w:r>
      <w:sdt>
        <w:sdtPr>
          <w:rPr>
            <w:rFonts w:asciiTheme="majorHAnsi" w:hAnsiTheme="majorHAnsi"/>
            <w:sz w:val="16"/>
          </w:rPr>
          <w:id w:val="46293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 </w:t>
      </w:r>
      <w:r w:rsidRPr="00260FDE">
        <w:rPr>
          <w:rFonts w:asciiTheme="majorHAnsi" w:hAnsiTheme="majorHAnsi"/>
          <w:sz w:val="16"/>
        </w:rPr>
        <w:t xml:space="preserve">Exceeded </w:t>
      </w:r>
      <w:r>
        <w:rPr>
          <w:rFonts w:asciiTheme="majorHAnsi" w:hAnsiTheme="majorHAnsi"/>
          <w:sz w:val="16"/>
        </w:rPr>
        <w:t>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-58352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Fulfilled 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-134122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Did not meet expectations</w:t>
      </w:r>
    </w:p>
    <w:p w14:paraId="6061E506" w14:textId="77777777" w:rsidR="005B14D2" w:rsidRPr="00A51B5F" w:rsidRDefault="005B14D2" w:rsidP="005B14D2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  <w:u w:val="single"/>
        </w:rPr>
        <w:t>Chair</w:t>
      </w:r>
      <w:r w:rsidRPr="00A51B5F">
        <w:rPr>
          <w:rFonts w:asciiTheme="majorHAnsi" w:hAnsiTheme="majorHAnsi"/>
          <w:sz w:val="20"/>
          <w:u w:val="single"/>
        </w:rPr>
        <w:t>’s Response</w:t>
      </w:r>
    </w:p>
    <w:sdt>
      <w:sdtPr>
        <w:rPr>
          <w:sz w:val="20"/>
        </w:rPr>
        <w:id w:val="-820658518"/>
        <w:temporary/>
        <w:showingPlcHdr/>
      </w:sdtPr>
      <w:sdtEndPr/>
      <w:sdtContent>
        <w:p w14:paraId="269C0BB2" w14:textId="77777777" w:rsidR="00260FDE" w:rsidRPr="008A52EA" w:rsidRDefault="00260FDE" w:rsidP="00260FDE">
          <w:pPr>
            <w:rPr>
              <w:sz w:val="20"/>
            </w:rPr>
          </w:pPr>
          <w:r w:rsidRPr="008A52EA">
            <w:rPr>
              <w:sz w:val="20"/>
            </w:rPr>
            <w:t>[Click to type your response]</w:t>
          </w:r>
        </w:p>
      </w:sdtContent>
    </w:sdt>
    <w:p w14:paraId="4B797073" w14:textId="77777777" w:rsidR="00260FDE" w:rsidRDefault="00260FDE" w:rsidP="00260FDE">
      <w:pPr>
        <w:rPr>
          <w:rFonts w:asciiTheme="majorHAnsi" w:hAnsiTheme="majorHAnsi"/>
          <w:sz w:val="16"/>
        </w:rPr>
      </w:pPr>
    </w:p>
    <w:p w14:paraId="0CDBBBE1" w14:textId="77777777" w:rsidR="00260FDE" w:rsidRPr="00260FDE" w:rsidRDefault="00260FDE" w:rsidP="00260FDE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 </w:t>
      </w:r>
      <w:sdt>
        <w:sdtPr>
          <w:rPr>
            <w:rFonts w:asciiTheme="majorHAnsi" w:hAnsiTheme="majorHAnsi"/>
            <w:sz w:val="16"/>
          </w:rPr>
          <w:id w:val="-60334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 </w:t>
      </w:r>
      <w:r w:rsidRPr="00260FDE">
        <w:rPr>
          <w:rFonts w:asciiTheme="majorHAnsi" w:hAnsiTheme="majorHAnsi"/>
          <w:sz w:val="16"/>
        </w:rPr>
        <w:t xml:space="preserve">Exceeded </w:t>
      </w:r>
      <w:r>
        <w:rPr>
          <w:rFonts w:asciiTheme="majorHAnsi" w:hAnsiTheme="majorHAnsi"/>
          <w:sz w:val="16"/>
        </w:rPr>
        <w:t>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-32113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Fulfilled expectations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102545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asciiTheme="majorHAnsi" w:hAnsiTheme="majorHAnsi"/>
          <w:sz w:val="16"/>
        </w:rPr>
        <w:t xml:space="preserve"> Did not meet expectations</w:t>
      </w:r>
    </w:p>
    <w:p w14:paraId="64C360E1" w14:textId="77777777" w:rsidR="00904126" w:rsidRDefault="00904126" w:rsidP="00904126">
      <w:pPr>
        <w:pStyle w:val="Heading3"/>
        <w:pBdr>
          <w:top w:val="single" w:sz="4" w:space="0" w:color="7F7F7F" w:themeColor="text1" w:themeTint="80"/>
        </w:pBdr>
      </w:pPr>
      <w:r>
        <w:rPr>
          <w:rStyle w:val="Heading3Char"/>
        </w:rPr>
        <w:t>Actions taken on goals from previous evaluation</w:t>
      </w:r>
    </w:p>
    <w:p w14:paraId="36689625" w14:textId="77777777" w:rsidR="00904126" w:rsidRDefault="00904126" w:rsidP="00904126">
      <w:pPr>
        <w:rPr>
          <w:rFonts w:asciiTheme="majorHAnsi" w:hAnsiTheme="majorHAnsi"/>
          <w:sz w:val="20"/>
          <w:u w:val="single"/>
        </w:rPr>
      </w:pPr>
    </w:p>
    <w:p w14:paraId="6554CD53" w14:textId="77777777" w:rsidR="00904126" w:rsidRPr="00A51B5F" w:rsidRDefault="00904126" w:rsidP="00904126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  <w:u w:val="single"/>
        </w:rPr>
        <w:t>Faculty Member</w:t>
      </w:r>
      <w:r w:rsidRPr="00A51B5F">
        <w:rPr>
          <w:rFonts w:asciiTheme="majorHAnsi" w:hAnsiTheme="majorHAnsi"/>
          <w:sz w:val="20"/>
          <w:u w:val="single"/>
        </w:rPr>
        <w:t>’s Response</w:t>
      </w:r>
    </w:p>
    <w:sdt>
      <w:sdtPr>
        <w:rPr>
          <w:sz w:val="20"/>
        </w:rPr>
        <w:id w:val="-1987765000"/>
        <w:temporary/>
        <w:showingPlcHdr/>
      </w:sdtPr>
      <w:sdtEndPr/>
      <w:sdtContent>
        <w:p w14:paraId="0155D8BA" w14:textId="77777777" w:rsidR="00904126" w:rsidRPr="008A52EA" w:rsidRDefault="00904126" w:rsidP="00904126">
          <w:pPr>
            <w:rPr>
              <w:sz w:val="20"/>
            </w:rPr>
          </w:pPr>
          <w:r w:rsidRPr="008A52EA">
            <w:rPr>
              <w:sz w:val="20"/>
            </w:rPr>
            <w:t>[Click to type your response]</w:t>
          </w:r>
        </w:p>
      </w:sdtContent>
    </w:sdt>
    <w:p w14:paraId="5567F671" w14:textId="77777777" w:rsidR="00904126" w:rsidRDefault="00904126" w:rsidP="00904126">
      <w:pPr>
        <w:rPr>
          <w:rFonts w:asciiTheme="majorHAnsi" w:hAnsiTheme="majorHAnsi"/>
          <w:sz w:val="16"/>
        </w:rPr>
      </w:pPr>
    </w:p>
    <w:p w14:paraId="1066209A" w14:textId="77777777" w:rsidR="00904126" w:rsidRPr="00260FDE" w:rsidRDefault="00EB2E00" w:rsidP="00904126">
      <w:pPr>
        <w:rPr>
          <w:rFonts w:asciiTheme="majorHAnsi" w:hAnsiTheme="majorHAnsi"/>
          <w:sz w:val="16"/>
        </w:rPr>
      </w:pPr>
      <w:sdt>
        <w:sdtPr>
          <w:rPr>
            <w:rFonts w:asciiTheme="majorHAnsi" w:hAnsiTheme="majorHAnsi"/>
            <w:sz w:val="16"/>
          </w:rPr>
          <w:id w:val="-142780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126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904126">
        <w:rPr>
          <w:rFonts w:asciiTheme="majorHAnsi" w:hAnsiTheme="majorHAnsi"/>
          <w:sz w:val="16"/>
        </w:rPr>
        <w:t xml:space="preserve">  </w:t>
      </w:r>
      <w:r w:rsidR="00904126" w:rsidRPr="00260FDE">
        <w:rPr>
          <w:rFonts w:asciiTheme="majorHAnsi" w:hAnsiTheme="majorHAnsi"/>
          <w:sz w:val="16"/>
        </w:rPr>
        <w:t xml:space="preserve">Exceeded </w:t>
      </w:r>
      <w:r w:rsidR="00904126">
        <w:rPr>
          <w:rFonts w:asciiTheme="majorHAnsi" w:hAnsiTheme="majorHAnsi"/>
          <w:sz w:val="16"/>
        </w:rPr>
        <w:t>expectations</w:t>
      </w:r>
      <w:r w:rsidR="00904126">
        <w:rPr>
          <w:rFonts w:asciiTheme="majorHAnsi" w:hAnsiTheme="majorHAnsi"/>
          <w:sz w:val="16"/>
        </w:rPr>
        <w:tab/>
      </w:r>
      <w:r w:rsidR="00904126"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50981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126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904126">
        <w:rPr>
          <w:rFonts w:asciiTheme="majorHAnsi" w:hAnsiTheme="majorHAnsi"/>
          <w:sz w:val="16"/>
        </w:rPr>
        <w:t xml:space="preserve"> Fulfilled expectations</w:t>
      </w:r>
      <w:r w:rsidR="00904126">
        <w:rPr>
          <w:rFonts w:asciiTheme="majorHAnsi" w:hAnsiTheme="majorHAnsi"/>
          <w:sz w:val="16"/>
        </w:rPr>
        <w:tab/>
      </w:r>
      <w:r w:rsidR="00904126"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-23061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126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904126">
        <w:rPr>
          <w:rFonts w:asciiTheme="majorHAnsi" w:hAnsiTheme="majorHAnsi"/>
          <w:sz w:val="16"/>
        </w:rPr>
        <w:t xml:space="preserve"> Did not meet expectations</w:t>
      </w:r>
    </w:p>
    <w:p w14:paraId="38FD60D4" w14:textId="77777777" w:rsidR="00904126" w:rsidRPr="00A51B5F" w:rsidRDefault="00904126" w:rsidP="00904126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  <w:u w:val="single"/>
        </w:rPr>
        <w:t>Chair</w:t>
      </w:r>
      <w:r w:rsidRPr="00A51B5F">
        <w:rPr>
          <w:rFonts w:asciiTheme="majorHAnsi" w:hAnsiTheme="majorHAnsi"/>
          <w:sz w:val="20"/>
          <w:u w:val="single"/>
        </w:rPr>
        <w:t>’s Response</w:t>
      </w:r>
    </w:p>
    <w:sdt>
      <w:sdtPr>
        <w:rPr>
          <w:sz w:val="20"/>
        </w:rPr>
        <w:id w:val="-7985425"/>
        <w:temporary/>
        <w:showingPlcHdr/>
      </w:sdtPr>
      <w:sdtEndPr/>
      <w:sdtContent>
        <w:p w14:paraId="6B787749" w14:textId="77777777" w:rsidR="00904126" w:rsidRPr="008A52EA" w:rsidRDefault="00904126" w:rsidP="00904126">
          <w:pPr>
            <w:rPr>
              <w:sz w:val="20"/>
            </w:rPr>
          </w:pPr>
          <w:r w:rsidRPr="008A52EA">
            <w:rPr>
              <w:sz w:val="20"/>
            </w:rPr>
            <w:t>[Click to type your response]</w:t>
          </w:r>
        </w:p>
      </w:sdtContent>
    </w:sdt>
    <w:p w14:paraId="0785164C" w14:textId="77777777" w:rsidR="00904126" w:rsidRDefault="00904126" w:rsidP="00904126">
      <w:pPr>
        <w:rPr>
          <w:sz w:val="20"/>
        </w:rPr>
      </w:pPr>
    </w:p>
    <w:p w14:paraId="17B50EF2" w14:textId="77777777" w:rsidR="00904126" w:rsidRPr="00260FDE" w:rsidRDefault="00EB2E00" w:rsidP="00904126">
      <w:pPr>
        <w:rPr>
          <w:rFonts w:asciiTheme="majorHAnsi" w:hAnsiTheme="majorHAnsi"/>
          <w:sz w:val="16"/>
        </w:rPr>
      </w:pPr>
      <w:sdt>
        <w:sdtPr>
          <w:rPr>
            <w:rFonts w:asciiTheme="majorHAnsi" w:hAnsiTheme="majorHAnsi"/>
            <w:sz w:val="16"/>
          </w:rPr>
          <w:id w:val="-8761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126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904126">
        <w:rPr>
          <w:rFonts w:asciiTheme="majorHAnsi" w:hAnsiTheme="majorHAnsi"/>
          <w:sz w:val="16"/>
        </w:rPr>
        <w:t xml:space="preserve">  </w:t>
      </w:r>
      <w:r w:rsidR="00904126" w:rsidRPr="00260FDE">
        <w:rPr>
          <w:rFonts w:asciiTheme="majorHAnsi" w:hAnsiTheme="majorHAnsi"/>
          <w:sz w:val="16"/>
        </w:rPr>
        <w:t xml:space="preserve">Exceeded </w:t>
      </w:r>
      <w:r w:rsidR="00904126">
        <w:rPr>
          <w:rFonts w:asciiTheme="majorHAnsi" w:hAnsiTheme="majorHAnsi"/>
          <w:sz w:val="16"/>
        </w:rPr>
        <w:t>expectations</w:t>
      </w:r>
      <w:r w:rsidR="00904126">
        <w:rPr>
          <w:rFonts w:asciiTheme="majorHAnsi" w:hAnsiTheme="majorHAnsi"/>
          <w:sz w:val="16"/>
        </w:rPr>
        <w:tab/>
      </w:r>
      <w:r w:rsidR="00904126"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-87354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126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904126">
        <w:rPr>
          <w:rFonts w:asciiTheme="majorHAnsi" w:hAnsiTheme="majorHAnsi"/>
          <w:sz w:val="16"/>
        </w:rPr>
        <w:t xml:space="preserve"> Fulfilled expectations</w:t>
      </w:r>
      <w:r w:rsidR="00904126">
        <w:rPr>
          <w:rFonts w:asciiTheme="majorHAnsi" w:hAnsiTheme="majorHAnsi"/>
          <w:sz w:val="16"/>
        </w:rPr>
        <w:tab/>
      </w:r>
      <w:r w:rsidR="00904126">
        <w:rPr>
          <w:rFonts w:asciiTheme="majorHAnsi" w:hAnsiTheme="majorHAnsi"/>
          <w:sz w:val="16"/>
        </w:rPr>
        <w:tab/>
      </w:r>
      <w:sdt>
        <w:sdtPr>
          <w:rPr>
            <w:rFonts w:asciiTheme="majorHAnsi" w:hAnsiTheme="majorHAnsi"/>
            <w:sz w:val="16"/>
          </w:rPr>
          <w:id w:val="-55431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126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904126">
        <w:rPr>
          <w:rFonts w:asciiTheme="majorHAnsi" w:hAnsiTheme="majorHAnsi"/>
          <w:sz w:val="16"/>
        </w:rPr>
        <w:t xml:space="preserve"> Did not meet expectations</w:t>
      </w:r>
    </w:p>
    <w:p w14:paraId="180B0946" w14:textId="77777777" w:rsidR="006C2D2C" w:rsidRDefault="00443E36" w:rsidP="006C2D2C">
      <w:pPr>
        <w:pStyle w:val="Heading3"/>
      </w:pPr>
      <w:r>
        <w:rPr>
          <w:rStyle w:val="Heading3Char"/>
        </w:rPr>
        <w:t>Goals for continuous improvement</w:t>
      </w:r>
      <w:r w:rsidR="006151ED">
        <w:rPr>
          <w:rStyle w:val="Heading3Char"/>
        </w:rPr>
        <w:t xml:space="preserve"> (not graded)</w:t>
      </w:r>
    </w:p>
    <w:p w14:paraId="7A6F6E1C" w14:textId="77777777" w:rsidR="00904126" w:rsidRDefault="00904126" w:rsidP="005B14D2">
      <w:pPr>
        <w:rPr>
          <w:rFonts w:asciiTheme="majorHAnsi" w:hAnsiTheme="majorHAnsi"/>
          <w:sz w:val="20"/>
          <w:u w:val="single"/>
        </w:rPr>
      </w:pPr>
    </w:p>
    <w:p w14:paraId="1FE02468" w14:textId="77777777" w:rsidR="005B14D2" w:rsidRPr="00A51B5F" w:rsidRDefault="005B14D2" w:rsidP="005B14D2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  <w:u w:val="single"/>
        </w:rPr>
        <w:t>Faculty Member</w:t>
      </w:r>
      <w:r w:rsidRPr="00A51B5F">
        <w:rPr>
          <w:rFonts w:asciiTheme="majorHAnsi" w:hAnsiTheme="majorHAnsi"/>
          <w:sz w:val="20"/>
          <w:u w:val="single"/>
        </w:rPr>
        <w:t>’s Response</w:t>
      </w:r>
    </w:p>
    <w:sdt>
      <w:sdtPr>
        <w:rPr>
          <w:sz w:val="20"/>
        </w:rPr>
        <w:id w:val="1319540952"/>
        <w:temporary/>
        <w:showingPlcHdr/>
      </w:sdtPr>
      <w:sdtEndPr/>
      <w:sdtContent>
        <w:p w14:paraId="74E1638C" w14:textId="77777777" w:rsidR="006C2D2C" w:rsidRPr="008A52EA" w:rsidRDefault="006C2D2C" w:rsidP="006C2D2C">
          <w:pPr>
            <w:rPr>
              <w:sz w:val="20"/>
            </w:rPr>
          </w:pPr>
          <w:r w:rsidRPr="008A52EA">
            <w:rPr>
              <w:sz w:val="20"/>
            </w:rPr>
            <w:t>[Click to type your response]</w:t>
          </w:r>
        </w:p>
      </w:sdtContent>
    </w:sdt>
    <w:p w14:paraId="05B4F3CA" w14:textId="77777777" w:rsidR="006C2D2C" w:rsidRDefault="006C2D2C" w:rsidP="006C2D2C">
      <w:pPr>
        <w:rPr>
          <w:rFonts w:asciiTheme="majorHAnsi" w:hAnsiTheme="majorHAnsi"/>
          <w:sz w:val="16"/>
        </w:rPr>
      </w:pPr>
    </w:p>
    <w:p w14:paraId="09F93EAA" w14:textId="77777777" w:rsidR="006C2D2C" w:rsidRDefault="006C2D2C" w:rsidP="006C2D2C">
      <w:pPr>
        <w:rPr>
          <w:rFonts w:asciiTheme="majorHAnsi" w:hAnsiTheme="majorHAnsi"/>
          <w:sz w:val="20"/>
          <w:u w:val="single"/>
        </w:rPr>
      </w:pPr>
    </w:p>
    <w:p w14:paraId="39E5AEAA" w14:textId="77777777" w:rsidR="005B14D2" w:rsidRPr="00A51B5F" w:rsidRDefault="005B14D2" w:rsidP="005B14D2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  <w:u w:val="single"/>
        </w:rPr>
        <w:t>Chair</w:t>
      </w:r>
      <w:r w:rsidRPr="00A51B5F">
        <w:rPr>
          <w:rFonts w:asciiTheme="majorHAnsi" w:hAnsiTheme="majorHAnsi"/>
          <w:sz w:val="20"/>
          <w:u w:val="single"/>
        </w:rPr>
        <w:t>’s Response</w:t>
      </w:r>
    </w:p>
    <w:sdt>
      <w:sdtPr>
        <w:rPr>
          <w:sz w:val="20"/>
        </w:rPr>
        <w:id w:val="1073479944"/>
        <w:temporary/>
        <w:showingPlcHdr/>
      </w:sdtPr>
      <w:sdtEndPr/>
      <w:sdtContent>
        <w:p w14:paraId="3B6A7E5C" w14:textId="77777777" w:rsidR="006C2D2C" w:rsidRPr="008A52EA" w:rsidRDefault="006C2D2C" w:rsidP="006C2D2C">
          <w:pPr>
            <w:rPr>
              <w:sz w:val="20"/>
            </w:rPr>
          </w:pPr>
          <w:r w:rsidRPr="008A52EA">
            <w:rPr>
              <w:sz w:val="20"/>
            </w:rPr>
            <w:t>[Click to type your response]</w:t>
          </w:r>
        </w:p>
      </w:sdtContent>
    </w:sdt>
    <w:p w14:paraId="7F7E57A6" w14:textId="77777777" w:rsidR="006C2D2C" w:rsidRDefault="006C2D2C" w:rsidP="00913DAF">
      <w:pPr>
        <w:rPr>
          <w:rFonts w:asciiTheme="majorHAnsi" w:hAnsiTheme="majorHAnsi"/>
          <w:sz w:val="16"/>
        </w:rPr>
      </w:pPr>
    </w:p>
    <w:p w14:paraId="2CF57F68" w14:textId="77777777" w:rsidR="005911C8" w:rsidRDefault="005911C8" w:rsidP="00913DAF">
      <w:pPr>
        <w:rPr>
          <w:rFonts w:asciiTheme="majorHAnsi" w:hAnsiTheme="majorHAnsi"/>
          <w:sz w:val="16"/>
        </w:rPr>
      </w:pPr>
    </w:p>
    <w:p w14:paraId="6CEAEEE3" w14:textId="77777777" w:rsidR="00913DAF" w:rsidRDefault="00913DAF" w:rsidP="00913DAF">
      <w:pPr>
        <w:pStyle w:val="Heading3"/>
        <w:pBdr>
          <w:top w:val="single" w:sz="4" w:space="0" w:color="7F7F7F" w:themeColor="text1" w:themeTint="80"/>
        </w:pBdr>
      </w:pPr>
      <w:r>
        <w:rPr>
          <w:rStyle w:val="Heading3Char"/>
        </w:rPr>
        <w:t>Comments (to be completed during appraisal meeting)</w:t>
      </w:r>
    </w:p>
    <w:p w14:paraId="750FE220" w14:textId="77777777" w:rsidR="005911C8" w:rsidRDefault="005911C8" w:rsidP="005911C8"/>
    <w:p w14:paraId="7D62E992" w14:textId="77777777" w:rsidR="005911C8" w:rsidRDefault="005911C8" w:rsidP="005911C8"/>
    <w:p w14:paraId="56A7814C" w14:textId="77777777" w:rsidR="005911C8" w:rsidRDefault="005911C8" w:rsidP="005911C8"/>
    <w:p w14:paraId="7D964CA3" w14:textId="2DBF5492" w:rsidR="005911C8" w:rsidRDefault="005911C8" w:rsidP="005911C8">
      <w:r>
        <w:t>Faculty Member’s Signature</w:t>
      </w:r>
      <w:r>
        <w:tab/>
        <w:t xml:space="preserve"> _______</w:t>
      </w:r>
      <w:r w:rsidR="00FC1CCD">
        <w:t xml:space="preserve">_________________________ </w:t>
      </w:r>
      <w:r>
        <w:t>Date ____________________</w:t>
      </w:r>
    </w:p>
    <w:p w14:paraId="0A070753" w14:textId="77777777" w:rsidR="005911C8" w:rsidRDefault="005911C8" w:rsidP="005911C8"/>
    <w:p w14:paraId="15D0123D" w14:textId="3A84DE25" w:rsidR="00FC1CCD" w:rsidRDefault="00FC1CCD" w:rsidP="00FC1CCD">
      <w:r>
        <w:t>Chair’s Signature __________________________________________ Date ____________________</w:t>
      </w:r>
    </w:p>
    <w:p w14:paraId="75029181" w14:textId="20408F23" w:rsidR="006C2D2C" w:rsidRPr="002D0249" w:rsidRDefault="006C2D2C" w:rsidP="00FC1CCD"/>
    <w:sectPr w:rsidR="006C2D2C" w:rsidRPr="002D0249" w:rsidSect="00FC1CCD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E8BE4" w14:textId="77777777" w:rsidR="00E1118E" w:rsidRDefault="00E1118E">
      <w:pPr>
        <w:spacing w:before="0" w:after="0" w:line="240" w:lineRule="auto"/>
      </w:pPr>
      <w:r>
        <w:separator/>
      </w:r>
    </w:p>
  </w:endnote>
  <w:endnote w:type="continuationSeparator" w:id="0">
    <w:p w14:paraId="1F06DB7B" w14:textId="77777777" w:rsidR="00E1118E" w:rsidRDefault="00E111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F638A" w14:textId="4045476B" w:rsidR="000E204C" w:rsidRDefault="00FC1CCD">
    <w:pPr>
      <w:pStyle w:val="Footer"/>
    </w:pPr>
    <w:r w:rsidRPr="00FC1CCD">
      <w:rPr>
        <w:noProof/>
      </w:rPr>
      <w:ptab w:relativeTo="margin" w:alignment="center" w:leader="none"/>
    </w:r>
    <w:r w:rsidRPr="00FC1CCD">
      <w:rPr>
        <w:noProof/>
      </w:rPr>
      <w:ptab w:relativeTo="margin" w:alignment="right" w:leader="none"/>
    </w:r>
    <w:r>
      <w:rPr>
        <w:noProof/>
      </w:rPr>
      <w:t xml:space="preserve">REV: </w:t>
    </w:r>
    <w:r w:rsidR="00EB2E00">
      <w:rPr>
        <w:noProof/>
      </w:rPr>
      <w:t>04/27/21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89D3B" w14:textId="6B6CE4CB" w:rsidR="00B47468" w:rsidRDefault="00EB2E00">
    <w:pPr>
      <w:pStyle w:val="Footer"/>
    </w:pPr>
    <w:sdt>
      <w:sdtPr>
        <w:id w:val="969400743"/>
        <w:placeholder>
          <w:docPart w:val="5B9DC50EC4BA4170ACADEFD9AC29565E"/>
        </w:placeholder>
        <w:temporary/>
        <w:showingPlcHdr/>
        <w15:appearance w15:val="hidden"/>
      </w:sdtPr>
      <w:sdtEndPr/>
      <w:sdtContent>
        <w:r w:rsidR="00FC1CCD">
          <w:t>[Type here]</w:t>
        </w:r>
      </w:sdtContent>
    </w:sdt>
    <w:r w:rsidR="00FC1CCD">
      <w:ptab w:relativeTo="margin" w:alignment="center" w:leader="none"/>
    </w:r>
    <w:sdt>
      <w:sdtPr>
        <w:id w:val="969400748"/>
        <w:placeholder>
          <w:docPart w:val="5B9DC50EC4BA4170ACADEFD9AC29565E"/>
        </w:placeholder>
        <w:temporary/>
        <w:showingPlcHdr/>
        <w15:appearance w15:val="hidden"/>
      </w:sdtPr>
      <w:sdtEndPr/>
      <w:sdtContent>
        <w:r w:rsidR="00FC1CCD">
          <w:t>[Type here]</w:t>
        </w:r>
      </w:sdtContent>
    </w:sdt>
    <w:r w:rsidR="00FC1CCD">
      <w:ptab w:relativeTo="margin" w:alignment="right" w:leader="none"/>
    </w:r>
    <w:sdt>
      <w:sdtPr>
        <w:id w:val="969400753"/>
        <w:placeholder>
          <w:docPart w:val="5B9DC50EC4BA4170ACADEFD9AC29565E"/>
        </w:placeholder>
        <w:temporary/>
        <w:showingPlcHdr/>
        <w15:appearance w15:val="hidden"/>
      </w:sdtPr>
      <w:sdtEndPr/>
      <w:sdtContent>
        <w:r w:rsidR="00FC1CCD"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24BB4" w14:textId="77777777" w:rsidR="00E1118E" w:rsidRDefault="00E1118E">
      <w:pPr>
        <w:spacing w:before="0" w:after="0" w:line="240" w:lineRule="auto"/>
      </w:pPr>
      <w:r>
        <w:separator/>
      </w:r>
    </w:p>
  </w:footnote>
  <w:footnote w:type="continuationSeparator" w:id="0">
    <w:p w14:paraId="5E8FDF22" w14:textId="77777777" w:rsidR="00E1118E" w:rsidRDefault="00E111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56A7C"/>
    <w:multiLevelType w:val="hybridMultilevel"/>
    <w:tmpl w:val="801C1B26"/>
    <w:lvl w:ilvl="0" w:tplc="05F4D36E">
      <w:start w:val="1"/>
      <w:numFmt w:val="decimal"/>
      <w:pStyle w:val="Heading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53"/>
    <w:rsid w:val="000E204C"/>
    <w:rsid w:val="00143E57"/>
    <w:rsid w:val="00145D1F"/>
    <w:rsid w:val="001D55E0"/>
    <w:rsid w:val="00260FDE"/>
    <w:rsid w:val="00263CB8"/>
    <w:rsid w:val="002D0249"/>
    <w:rsid w:val="003167F6"/>
    <w:rsid w:val="00355FB0"/>
    <w:rsid w:val="00436C83"/>
    <w:rsid w:val="00443E36"/>
    <w:rsid w:val="00454479"/>
    <w:rsid w:val="0057303B"/>
    <w:rsid w:val="005911C8"/>
    <w:rsid w:val="005B12BD"/>
    <w:rsid w:val="005B14D2"/>
    <w:rsid w:val="006151ED"/>
    <w:rsid w:val="00616208"/>
    <w:rsid w:val="006C2D2C"/>
    <w:rsid w:val="006C6761"/>
    <w:rsid w:val="00775244"/>
    <w:rsid w:val="008A4ED0"/>
    <w:rsid w:val="008A52EA"/>
    <w:rsid w:val="008B6F53"/>
    <w:rsid w:val="008E55E2"/>
    <w:rsid w:val="008F3240"/>
    <w:rsid w:val="00904126"/>
    <w:rsid w:val="00913DAF"/>
    <w:rsid w:val="00997FFB"/>
    <w:rsid w:val="00A51B5F"/>
    <w:rsid w:val="00AD5CE2"/>
    <w:rsid w:val="00B06139"/>
    <w:rsid w:val="00B47468"/>
    <w:rsid w:val="00BF0D6A"/>
    <w:rsid w:val="00C552D9"/>
    <w:rsid w:val="00D02F9C"/>
    <w:rsid w:val="00D410AC"/>
    <w:rsid w:val="00D723DC"/>
    <w:rsid w:val="00D86B1A"/>
    <w:rsid w:val="00DD680A"/>
    <w:rsid w:val="00E1118E"/>
    <w:rsid w:val="00E91372"/>
    <w:rsid w:val="00EB2E00"/>
    <w:rsid w:val="00EF51C6"/>
    <w:rsid w:val="00FC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97AC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36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before="0" w:after="0"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2"/>
    <w:rPr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ctions">
    <w:name w:val="Instructions"/>
    <w:basedOn w:val="Normal"/>
    <w:uiPriority w:val="1"/>
    <w:qFormat/>
    <w:rPr>
      <w:i/>
      <w:iCs/>
      <w:color w:val="7F7F7F" w:themeColor="text1" w:themeTint="80"/>
    </w:rPr>
  </w:style>
  <w:style w:type="paragraph" w:styleId="Title">
    <w:name w:val="Title"/>
    <w:basedOn w:val="Normal"/>
    <w:link w:val="TitleChar"/>
    <w:qFormat/>
    <w:rsid w:val="008B6F53"/>
    <w:pPr>
      <w:spacing w:before="0" w:after="0" w:line="240" w:lineRule="auto"/>
      <w:ind w:left="0" w:right="0"/>
      <w:jc w:val="center"/>
    </w:pPr>
    <w:rPr>
      <w:rFonts w:ascii="Times New Roman" w:eastAsia="Times New Roman" w:hAnsi="Times New Roman" w:cs="Times New Roman"/>
      <w:sz w:val="32"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8B6F53"/>
    <w:rPr>
      <w:rFonts w:ascii="Times New Roman" w:eastAsia="Times New Roman" w:hAnsi="Times New Roman" w:cs="Times New Roman"/>
      <w:sz w:val="32"/>
      <w:szCs w:val="24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C2D2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D2C"/>
  </w:style>
  <w:style w:type="paragraph" w:styleId="BalloonText">
    <w:name w:val="Balloon Text"/>
    <w:basedOn w:val="Normal"/>
    <w:link w:val="BalloonTextChar"/>
    <w:uiPriority w:val="99"/>
    <w:semiHidden/>
    <w:unhideWhenUsed/>
    <w:rsid w:val="00D02F9C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9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atson\AppData\Roaming\Microsoft\Templates\Test%20with%20essay%20ques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D2AECFD1F4444D995740D8353EF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FD79-9855-40B8-8D58-49E78A87BA15}"/>
      </w:docPartPr>
      <w:docPartBody>
        <w:p w:rsidR="00FC42D2" w:rsidRDefault="003B4203" w:rsidP="003B4203">
          <w:pPr>
            <w:pStyle w:val="21D2AECFD1F4444D995740D8353EFEDE"/>
          </w:pPr>
          <w:r>
            <w:t>[Click to type your response]</w:t>
          </w:r>
        </w:p>
      </w:docPartBody>
    </w:docPart>
    <w:docPart>
      <w:docPartPr>
        <w:name w:val="5B9DC50EC4BA4170ACADEFD9AC295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FAC6-F727-45AA-8000-6E9A819B0D72}"/>
      </w:docPartPr>
      <w:docPartBody>
        <w:p w:rsidR="00CE01BB" w:rsidRDefault="00D82BD1" w:rsidP="00D82BD1">
          <w:pPr>
            <w:pStyle w:val="5B9DC50EC4BA4170ACADEFD9AC29565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03"/>
    <w:rsid w:val="00073E97"/>
    <w:rsid w:val="00091B31"/>
    <w:rsid w:val="00117372"/>
    <w:rsid w:val="001311F4"/>
    <w:rsid w:val="003B4203"/>
    <w:rsid w:val="00567197"/>
    <w:rsid w:val="00A46EDF"/>
    <w:rsid w:val="00CE01BB"/>
    <w:rsid w:val="00D82BD1"/>
    <w:rsid w:val="00EA2F41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6E8730486B4ED8AF389122BBF78854">
    <w:name w:val="C06E8730486B4ED8AF389122BBF78854"/>
  </w:style>
  <w:style w:type="paragraph" w:customStyle="1" w:styleId="10376242C1014A8DB41A737E3479191D">
    <w:name w:val="10376242C1014A8DB41A737E3479191D"/>
  </w:style>
  <w:style w:type="paragraph" w:customStyle="1" w:styleId="49E48F8A1648460B8EC53737637FF1D0">
    <w:name w:val="49E48F8A1648460B8EC53737637FF1D0"/>
  </w:style>
  <w:style w:type="paragraph" w:customStyle="1" w:styleId="9AB3F15CFF2B4848A2138AF5384E76E7">
    <w:name w:val="9AB3F15CFF2B4848A2138AF5384E76E7"/>
  </w:style>
  <w:style w:type="paragraph" w:customStyle="1" w:styleId="D999512EEF964423904F48366419814E">
    <w:name w:val="D999512EEF964423904F48366419814E"/>
  </w:style>
  <w:style w:type="paragraph" w:customStyle="1" w:styleId="3ABE4B4F8BD74AC0AA97E9DD7BBF11BC">
    <w:name w:val="3ABE4B4F8BD74AC0AA97E9DD7BBF11BC"/>
    <w:rsid w:val="003B4203"/>
  </w:style>
  <w:style w:type="paragraph" w:customStyle="1" w:styleId="3E88C01A518E437FAB437140D826B251">
    <w:name w:val="3E88C01A518E437FAB437140D826B251"/>
    <w:rsid w:val="003B4203"/>
  </w:style>
  <w:style w:type="paragraph" w:customStyle="1" w:styleId="52A228711F464CF7BC95A05A585B8AF8">
    <w:name w:val="52A228711F464CF7BC95A05A585B8AF8"/>
    <w:rsid w:val="003B4203"/>
  </w:style>
  <w:style w:type="paragraph" w:customStyle="1" w:styleId="E6610DEAA3CD4C7ABDB391345D49BCE5">
    <w:name w:val="E6610DEAA3CD4C7ABDB391345D49BCE5"/>
    <w:rsid w:val="003B4203"/>
  </w:style>
  <w:style w:type="paragraph" w:customStyle="1" w:styleId="26508B5208324D5BA116315CE4D6CC4B">
    <w:name w:val="26508B5208324D5BA116315CE4D6CC4B"/>
    <w:rsid w:val="003B4203"/>
  </w:style>
  <w:style w:type="paragraph" w:customStyle="1" w:styleId="FC723CA929BF48E89887ECD2644212AB">
    <w:name w:val="FC723CA929BF48E89887ECD2644212AB"/>
    <w:rsid w:val="003B4203"/>
  </w:style>
  <w:style w:type="paragraph" w:customStyle="1" w:styleId="21D2AECFD1F4444D995740D8353EFEDE">
    <w:name w:val="21D2AECFD1F4444D995740D8353EFEDE"/>
    <w:rsid w:val="003B4203"/>
  </w:style>
  <w:style w:type="paragraph" w:customStyle="1" w:styleId="A7C4EEB8870649A384B07421BA6B6E1C">
    <w:name w:val="A7C4EEB8870649A384B07421BA6B6E1C"/>
    <w:rsid w:val="003B4203"/>
  </w:style>
  <w:style w:type="paragraph" w:customStyle="1" w:styleId="A6412155C90A49F8BF84A67DFD718E2E">
    <w:name w:val="A6412155C90A49F8BF84A67DFD718E2E"/>
    <w:rsid w:val="003B4203"/>
  </w:style>
  <w:style w:type="paragraph" w:customStyle="1" w:styleId="674523624B6942FE9D9C8CC2ECABB2EB">
    <w:name w:val="674523624B6942FE9D9C8CC2ECABB2EB"/>
    <w:rsid w:val="003B4203"/>
  </w:style>
  <w:style w:type="paragraph" w:customStyle="1" w:styleId="066CB12D615749B98F36ED7E4A8EDEEA">
    <w:name w:val="066CB12D615749B98F36ED7E4A8EDEEA"/>
    <w:rsid w:val="003B4203"/>
  </w:style>
  <w:style w:type="paragraph" w:customStyle="1" w:styleId="0B95C9B3790D45AD8B080BB77EF3FFFB">
    <w:name w:val="0B95C9B3790D45AD8B080BB77EF3FFFB"/>
    <w:rsid w:val="003B4203"/>
  </w:style>
  <w:style w:type="paragraph" w:customStyle="1" w:styleId="32B6EF34163B4BAE85F21300448E063D">
    <w:name w:val="32B6EF34163B4BAE85F21300448E063D"/>
    <w:rsid w:val="003B4203"/>
  </w:style>
  <w:style w:type="paragraph" w:customStyle="1" w:styleId="3083B5A796334AB5A8983C94C9634320">
    <w:name w:val="3083B5A796334AB5A8983C94C9634320"/>
    <w:rsid w:val="003B4203"/>
  </w:style>
  <w:style w:type="paragraph" w:customStyle="1" w:styleId="9E3319CC930442E089DAF3F5D770D2A8">
    <w:name w:val="9E3319CC930442E089DAF3F5D770D2A8"/>
    <w:rsid w:val="003B4203"/>
  </w:style>
  <w:style w:type="paragraph" w:customStyle="1" w:styleId="8719D2C9BD064265B67A238DE40CA837">
    <w:name w:val="8719D2C9BD064265B67A238DE40CA837"/>
    <w:rsid w:val="003B4203"/>
  </w:style>
  <w:style w:type="paragraph" w:customStyle="1" w:styleId="988E62ACC45B4F7EA5115FF29DB25C69">
    <w:name w:val="988E62ACC45B4F7EA5115FF29DB25C69"/>
    <w:rsid w:val="003B4203"/>
  </w:style>
  <w:style w:type="paragraph" w:customStyle="1" w:styleId="8B050B19A16F4F00B5CB247C9AE5DF15">
    <w:name w:val="8B050B19A16F4F00B5CB247C9AE5DF15"/>
    <w:rsid w:val="003B4203"/>
  </w:style>
  <w:style w:type="paragraph" w:customStyle="1" w:styleId="3D768491CABC4809AF4AB1814B72679A">
    <w:name w:val="3D768491CABC4809AF4AB1814B72679A"/>
    <w:rsid w:val="003B4203"/>
  </w:style>
  <w:style w:type="paragraph" w:customStyle="1" w:styleId="7115E4F54C994C958C04D0E849E95DA4">
    <w:name w:val="7115E4F54C994C958C04D0E849E95DA4"/>
    <w:rsid w:val="003B4203"/>
  </w:style>
  <w:style w:type="paragraph" w:customStyle="1" w:styleId="5987ACBC930B4C158B63D628FD900AB4">
    <w:name w:val="5987ACBC930B4C158B63D628FD900AB4"/>
    <w:rsid w:val="003B4203"/>
  </w:style>
  <w:style w:type="paragraph" w:customStyle="1" w:styleId="D0700B17907A451CA5E44090C3AA7F65">
    <w:name w:val="D0700B17907A451CA5E44090C3AA7F65"/>
    <w:rsid w:val="003B4203"/>
  </w:style>
  <w:style w:type="paragraph" w:customStyle="1" w:styleId="88ED23B8E3264734BFB13A9E8FF9FA2E">
    <w:name w:val="88ED23B8E3264734BFB13A9E8FF9FA2E"/>
    <w:rsid w:val="003B4203"/>
  </w:style>
  <w:style w:type="paragraph" w:customStyle="1" w:styleId="BDEFE1B7509843C6A2F7C3A6F22D632E">
    <w:name w:val="BDEFE1B7509843C6A2F7C3A6F22D632E"/>
    <w:rsid w:val="003B4203"/>
  </w:style>
  <w:style w:type="paragraph" w:customStyle="1" w:styleId="CED16F69D8F34FF1B2D70390E227FE55">
    <w:name w:val="CED16F69D8F34FF1B2D70390E227FE55"/>
    <w:rsid w:val="003B4203"/>
  </w:style>
  <w:style w:type="paragraph" w:customStyle="1" w:styleId="CE175EB92C9640899369802587196E98">
    <w:name w:val="CE175EB92C9640899369802587196E98"/>
    <w:rsid w:val="003B4203"/>
  </w:style>
  <w:style w:type="paragraph" w:customStyle="1" w:styleId="3AC3F43ABCFE457D90F1DBA319A3D5C6">
    <w:name w:val="3AC3F43ABCFE457D90F1DBA319A3D5C6"/>
    <w:rsid w:val="003B4203"/>
  </w:style>
  <w:style w:type="paragraph" w:customStyle="1" w:styleId="3C4DA89EFDE5464BB50B2C37189948D8">
    <w:name w:val="3C4DA89EFDE5464BB50B2C37189948D8"/>
    <w:rsid w:val="003B4203"/>
  </w:style>
  <w:style w:type="paragraph" w:customStyle="1" w:styleId="40DF58DBA7A04C15B8230C2FD5CF0B2D">
    <w:name w:val="40DF58DBA7A04C15B8230C2FD5CF0B2D"/>
    <w:rsid w:val="003B4203"/>
  </w:style>
  <w:style w:type="paragraph" w:customStyle="1" w:styleId="92032B58148A4A6BAE476E714D7E5816">
    <w:name w:val="92032B58148A4A6BAE476E714D7E5816"/>
    <w:rsid w:val="003B4203"/>
  </w:style>
  <w:style w:type="paragraph" w:customStyle="1" w:styleId="E2DFA92F6E4B4E989C7FEB9597919345">
    <w:name w:val="E2DFA92F6E4B4E989C7FEB9597919345"/>
    <w:rsid w:val="003B4203"/>
  </w:style>
  <w:style w:type="paragraph" w:customStyle="1" w:styleId="AA2E425C6602405EB59F3C9A41C23771">
    <w:name w:val="AA2E425C6602405EB59F3C9A41C23771"/>
    <w:rsid w:val="003B4203"/>
  </w:style>
  <w:style w:type="paragraph" w:customStyle="1" w:styleId="AD0156147C6646A4A656795D6A2DF0DC">
    <w:name w:val="AD0156147C6646A4A656795D6A2DF0DC"/>
    <w:rsid w:val="003B4203"/>
  </w:style>
  <w:style w:type="paragraph" w:customStyle="1" w:styleId="29B751836A02402EA8072DAABB1F31FE">
    <w:name w:val="29B751836A02402EA8072DAABB1F31FE"/>
    <w:rsid w:val="003B4203"/>
  </w:style>
  <w:style w:type="paragraph" w:customStyle="1" w:styleId="C71716CAB51043C68C070C47FA469CDE">
    <w:name w:val="C71716CAB51043C68C070C47FA469CDE"/>
    <w:rsid w:val="003B4203"/>
  </w:style>
  <w:style w:type="paragraph" w:customStyle="1" w:styleId="399350196A904A4098871AFCAD0416C6">
    <w:name w:val="399350196A904A4098871AFCAD0416C6"/>
    <w:rsid w:val="003B4203"/>
  </w:style>
  <w:style w:type="paragraph" w:customStyle="1" w:styleId="365FB032E49D4A9795BDCDFACA1B7D5A">
    <w:name w:val="365FB032E49D4A9795BDCDFACA1B7D5A"/>
    <w:rsid w:val="003B4203"/>
  </w:style>
  <w:style w:type="paragraph" w:customStyle="1" w:styleId="C107549DFC0B4639847C82FB6DBE492C">
    <w:name w:val="C107549DFC0B4639847C82FB6DBE492C"/>
    <w:rsid w:val="003B4203"/>
  </w:style>
  <w:style w:type="paragraph" w:customStyle="1" w:styleId="90BEF54C2CE3498190A3DD51E7D6C079">
    <w:name w:val="90BEF54C2CE3498190A3DD51E7D6C079"/>
    <w:rsid w:val="003B4203"/>
  </w:style>
  <w:style w:type="paragraph" w:customStyle="1" w:styleId="73051A27C7EC4553899FC0EB23A92956">
    <w:name w:val="73051A27C7EC4553899FC0EB23A92956"/>
    <w:rsid w:val="003B4203"/>
  </w:style>
  <w:style w:type="paragraph" w:customStyle="1" w:styleId="0B244519E975472EA2CD965C7EFC52E6">
    <w:name w:val="0B244519E975472EA2CD965C7EFC52E6"/>
    <w:rsid w:val="00EA2F41"/>
  </w:style>
  <w:style w:type="paragraph" w:customStyle="1" w:styleId="16F6CE9A98104650AB2C590BA7AF71B6">
    <w:name w:val="16F6CE9A98104650AB2C590BA7AF71B6"/>
    <w:rsid w:val="00EA2F41"/>
  </w:style>
  <w:style w:type="paragraph" w:customStyle="1" w:styleId="0C83E461655C4AFCBCDB8C02D85297BC">
    <w:name w:val="0C83E461655C4AFCBCDB8C02D85297BC"/>
    <w:rsid w:val="00EA2F41"/>
  </w:style>
  <w:style w:type="paragraph" w:customStyle="1" w:styleId="2199D8F43E6C4D71B811EA35995D8611">
    <w:name w:val="2199D8F43E6C4D71B811EA35995D8611"/>
    <w:rsid w:val="00EA2F41"/>
  </w:style>
  <w:style w:type="paragraph" w:customStyle="1" w:styleId="674B1669F7034D019D5A77125407277F">
    <w:name w:val="674B1669F7034D019D5A77125407277F"/>
    <w:rsid w:val="00EA2F41"/>
  </w:style>
  <w:style w:type="paragraph" w:customStyle="1" w:styleId="6AEAB72B8AE14830BC36D4EC05EE128D">
    <w:name w:val="6AEAB72B8AE14830BC36D4EC05EE128D"/>
    <w:rsid w:val="00567197"/>
  </w:style>
  <w:style w:type="paragraph" w:customStyle="1" w:styleId="5F618D3018884924932C209698848BE5">
    <w:name w:val="5F618D3018884924932C209698848BE5"/>
    <w:rsid w:val="00567197"/>
  </w:style>
  <w:style w:type="paragraph" w:customStyle="1" w:styleId="5B9DC50EC4BA4170ACADEFD9AC29565E">
    <w:name w:val="5B9DC50EC4BA4170ACADEFD9AC29565E"/>
    <w:rsid w:val="00D82BD1"/>
  </w:style>
  <w:style w:type="paragraph" w:customStyle="1" w:styleId="5048CA0E29604643A3D9729071D932B4">
    <w:name w:val="5048CA0E29604643A3D9729071D932B4"/>
    <w:rsid w:val="00D82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B98FD58-AEFC-4111-A41C-F95A04AE2B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with essay questions</Template>
  <TotalTime>0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2021-04-27T16:54:00Z</dcterms:created>
  <dcterms:modified xsi:type="dcterms:W3CDTF">2021-04-27T16:54:00Z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TC039883099991</vt:lpwstr>
  </property>
</Properties>
</file>