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53" w:rsidRDefault="008B6F53" w:rsidP="008B6F53">
      <w:pPr>
        <w:pStyle w:val="Title"/>
        <w:rPr>
          <w:rFonts w:asciiTheme="majorHAnsi" w:hAnsiTheme="majorHAnsi"/>
          <w:bCs/>
          <w:iCs/>
          <w:color w:val="5B9BD5" w:themeColor="accent1"/>
          <w:u w:val="none"/>
        </w:rPr>
      </w:pPr>
      <w:r>
        <w:rPr>
          <w:rFonts w:asciiTheme="majorHAnsi" w:hAnsiTheme="majorHAnsi"/>
          <w:bCs/>
          <w:iCs/>
          <w:noProof/>
          <w:color w:val="5B9BD5" w:themeColor="accent1"/>
          <w:u w:val="none"/>
        </w:rPr>
        <w:drawing>
          <wp:inline distT="0" distB="0" distL="0" distR="0">
            <wp:extent cx="4658885" cy="838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BAND LOGO-B+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687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53" w:rsidRDefault="008B6F53" w:rsidP="008B6F53">
      <w:pPr>
        <w:pStyle w:val="Title"/>
        <w:rPr>
          <w:rFonts w:asciiTheme="majorHAnsi" w:hAnsiTheme="majorHAnsi"/>
          <w:bCs/>
          <w:iCs/>
          <w:color w:val="5B9BD5" w:themeColor="accent1"/>
          <w:u w:val="none"/>
        </w:rPr>
      </w:pPr>
    </w:p>
    <w:p w:rsidR="008A52EA" w:rsidRDefault="008A52EA" w:rsidP="008B6F53">
      <w:pPr>
        <w:pStyle w:val="Title"/>
        <w:rPr>
          <w:rFonts w:asciiTheme="majorHAnsi" w:hAnsiTheme="majorHAnsi"/>
          <w:bCs/>
          <w:iCs/>
          <w:color w:val="5B9BD5" w:themeColor="accent1"/>
          <w:u w:val="none"/>
        </w:rPr>
      </w:pPr>
    </w:p>
    <w:p w:rsidR="008B6F53" w:rsidRPr="008A52EA" w:rsidRDefault="008B6F53" w:rsidP="008B6F53">
      <w:pPr>
        <w:pStyle w:val="Title"/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</w:pPr>
      <w:r w:rsidRPr="008A52EA"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  <w:t>Department Chair Self-</w:t>
      </w:r>
      <w:r w:rsidR="003B4713"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  <w:t>Appraisal</w:t>
      </w:r>
      <w:r w:rsidRPr="008A52EA"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  <w:t xml:space="preserve"> Form</w:t>
      </w:r>
    </w:p>
    <w:p w:rsidR="00DD680A" w:rsidRPr="008A52EA" w:rsidRDefault="00DD680A" w:rsidP="008B6F53">
      <w:pPr>
        <w:pStyle w:val="Title"/>
        <w:rPr>
          <w:rFonts w:asciiTheme="majorHAnsi" w:hAnsiTheme="majorHAnsi"/>
          <w:color w:val="1F4E79" w:themeColor="accent1" w:themeShade="80"/>
          <w:sz w:val="20"/>
          <w:u w:val="none"/>
        </w:rPr>
      </w:pPr>
      <w:r>
        <w:rPr>
          <w:rFonts w:asciiTheme="majorHAnsi" w:hAnsiTheme="majorHAnsi"/>
          <w:color w:val="1F4E79" w:themeColor="accent1" w:themeShade="80"/>
          <w:sz w:val="20"/>
          <w:u w:val="none"/>
        </w:rPr>
        <w:t xml:space="preserve">Please complete this form after completing each faculty member’s annual </w:t>
      </w:r>
      <w:r w:rsidR="003B4713">
        <w:rPr>
          <w:rFonts w:asciiTheme="majorHAnsi" w:hAnsiTheme="majorHAnsi"/>
          <w:color w:val="1F4E79" w:themeColor="accent1" w:themeShade="80"/>
          <w:sz w:val="20"/>
          <w:u w:val="none"/>
        </w:rPr>
        <w:t>appraisal</w:t>
      </w:r>
    </w:p>
    <w:p w:rsidR="005B12BD" w:rsidRPr="008A52EA" w:rsidRDefault="005B12BD" w:rsidP="008B6F53">
      <w:pPr>
        <w:pStyle w:val="Title"/>
        <w:rPr>
          <w:rFonts w:asciiTheme="majorHAnsi" w:hAnsiTheme="majorHAnsi"/>
          <w:color w:val="1F4E79" w:themeColor="accent1" w:themeShade="80"/>
          <w:sz w:val="20"/>
          <w:u w:val="none"/>
        </w:rPr>
      </w:pPr>
    </w:p>
    <w:p w:rsidR="005B12BD" w:rsidRPr="008A52EA" w:rsidRDefault="005B12BD" w:rsidP="008B6F53">
      <w:pPr>
        <w:pStyle w:val="Title"/>
        <w:rPr>
          <w:rFonts w:asciiTheme="majorHAnsi" w:hAnsiTheme="majorHAnsi"/>
          <w:color w:val="1F4E79" w:themeColor="accent1" w:themeShade="80"/>
          <w:sz w:val="24"/>
          <w:u w:val="none"/>
        </w:rPr>
      </w:pPr>
      <w:r w:rsidRPr="008A52EA">
        <w:rPr>
          <w:rFonts w:asciiTheme="majorHAnsi" w:hAnsiTheme="majorHAnsi"/>
          <w:color w:val="1F4E79" w:themeColor="accent1" w:themeShade="80"/>
          <w:sz w:val="24"/>
          <w:u w:val="none"/>
        </w:rPr>
        <w:t>______________Academic Year</w:t>
      </w:r>
    </w:p>
    <w:p w:rsidR="000E204C" w:rsidRDefault="000E204C">
      <w:pPr>
        <w:pStyle w:val="Heading1"/>
        <w:rPr>
          <w:sz w:val="2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253"/>
        <w:gridCol w:w="6025"/>
      </w:tblGrid>
      <w:tr w:rsidR="00D410AC" w:rsidTr="00D410AC">
        <w:tc>
          <w:tcPr>
            <w:tcW w:w="3253" w:type="dxa"/>
          </w:tcPr>
          <w:p w:rsidR="00D410AC" w:rsidRPr="008A52EA" w:rsidRDefault="00D410AC" w:rsidP="00D410AC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Name</w:t>
            </w:r>
          </w:p>
        </w:tc>
        <w:tc>
          <w:tcPr>
            <w:tcW w:w="6025" w:type="dxa"/>
          </w:tcPr>
          <w:p w:rsidR="00D410AC" w:rsidRPr="005B12BD" w:rsidRDefault="00D410AC" w:rsidP="00D410AC">
            <w:pPr>
              <w:ind w:left="0"/>
              <w:rPr>
                <w:rFonts w:asciiTheme="majorHAnsi" w:hAnsiTheme="majorHAnsi"/>
              </w:rPr>
            </w:pPr>
          </w:p>
        </w:tc>
      </w:tr>
      <w:tr w:rsidR="00D410AC" w:rsidTr="00D410AC">
        <w:tc>
          <w:tcPr>
            <w:tcW w:w="3253" w:type="dxa"/>
          </w:tcPr>
          <w:p w:rsidR="00D410AC" w:rsidRPr="008A52EA" w:rsidRDefault="00D410AC" w:rsidP="00D410AC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Department</w:t>
            </w:r>
          </w:p>
        </w:tc>
        <w:tc>
          <w:tcPr>
            <w:tcW w:w="6025" w:type="dxa"/>
          </w:tcPr>
          <w:p w:rsidR="00D410AC" w:rsidRPr="005B12BD" w:rsidRDefault="00D410AC" w:rsidP="00D410AC">
            <w:pPr>
              <w:ind w:left="0"/>
              <w:rPr>
                <w:rFonts w:asciiTheme="majorHAnsi" w:hAnsiTheme="majorHAnsi"/>
              </w:rPr>
            </w:pPr>
          </w:p>
        </w:tc>
      </w:tr>
      <w:tr w:rsidR="00D410AC" w:rsidTr="00D410AC">
        <w:tc>
          <w:tcPr>
            <w:tcW w:w="3253" w:type="dxa"/>
          </w:tcPr>
          <w:p w:rsidR="00D410AC" w:rsidRPr="008A52EA" w:rsidRDefault="00D410AC" w:rsidP="00D410AC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Rank</w:t>
            </w:r>
          </w:p>
        </w:tc>
        <w:tc>
          <w:tcPr>
            <w:tcW w:w="6025" w:type="dxa"/>
          </w:tcPr>
          <w:p w:rsidR="00D410AC" w:rsidRPr="005B12BD" w:rsidRDefault="00D410AC" w:rsidP="00D410AC">
            <w:pPr>
              <w:ind w:left="0"/>
              <w:rPr>
                <w:rFonts w:asciiTheme="majorHAnsi" w:hAnsiTheme="majorHAnsi"/>
              </w:rPr>
            </w:pPr>
          </w:p>
        </w:tc>
      </w:tr>
      <w:tr w:rsidR="00D410AC" w:rsidTr="00D410AC">
        <w:tc>
          <w:tcPr>
            <w:tcW w:w="3253" w:type="dxa"/>
          </w:tcPr>
          <w:p w:rsidR="00D410AC" w:rsidRPr="008A52EA" w:rsidRDefault="00D410AC" w:rsidP="00D410AC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Year of Contract Expiration</w:t>
            </w:r>
          </w:p>
        </w:tc>
        <w:tc>
          <w:tcPr>
            <w:tcW w:w="6025" w:type="dxa"/>
          </w:tcPr>
          <w:p w:rsidR="00D410AC" w:rsidRPr="005B12BD" w:rsidRDefault="00D410AC" w:rsidP="00D410AC">
            <w:pPr>
              <w:ind w:left="0"/>
              <w:rPr>
                <w:rFonts w:asciiTheme="majorHAnsi" w:hAnsiTheme="majorHAnsi"/>
              </w:rPr>
            </w:pPr>
          </w:p>
        </w:tc>
      </w:tr>
      <w:tr w:rsidR="00D410AC" w:rsidTr="00D410AC">
        <w:trPr>
          <w:trHeight w:val="512"/>
        </w:trPr>
        <w:tc>
          <w:tcPr>
            <w:tcW w:w="3253" w:type="dxa"/>
          </w:tcPr>
          <w:p w:rsidR="00D410AC" w:rsidRPr="008A52EA" w:rsidRDefault="00D410AC" w:rsidP="00D410AC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Years of CCS Service</w:t>
            </w:r>
          </w:p>
        </w:tc>
        <w:tc>
          <w:tcPr>
            <w:tcW w:w="6025" w:type="dxa"/>
          </w:tcPr>
          <w:p w:rsidR="00D410AC" w:rsidRPr="005B12BD" w:rsidRDefault="00D410AC" w:rsidP="00D410AC">
            <w:pPr>
              <w:ind w:left="0"/>
              <w:rPr>
                <w:rFonts w:asciiTheme="majorHAnsi" w:hAnsiTheme="majorHAnsi"/>
              </w:rPr>
            </w:pPr>
          </w:p>
        </w:tc>
      </w:tr>
    </w:tbl>
    <w:p w:rsidR="00D410AC" w:rsidRDefault="00D410AC" w:rsidP="00D410AC">
      <w:pPr>
        <w:spacing w:before="0" w:after="0" w:line="240" w:lineRule="auto"/>
        <w:rPr>
          <w:b/>
          <w:i/>
          <w:sz w:val="20"/>
        </w:rPr>
      </w:pPr>
    </w:p>
    <w:p w:rsidR="008A52EA" w:rsidRDefault="008A52EA" w:rsidP="00D410AC">
      <w:pPr>
        <w:spacing w:before="0" w:after="0" w:line="240" w:lineRule="auto"/>
        <w:rPr>
          <w:b/>
          <w:i/>
          <w:sz w:val="20"/>
        </w:rPr>
      </w:pPr>
    </w:p>
    <w:p w:rsidR="008B6F53" w:rsidRPr="00D410AC" w:rsidRDefault="008B6F53" w:rsidP="00D410AC">
      <w:pPr>
        <w:spacing w:before="0" w:after="0" w:line="240" w:lineRule="auto"/>
        <w:rPr>
          <w:b/>
          <w:i/>
          <w:sz w:val="20"/>
        </w:rPr>
      </w:pPr>
      <w:r w:rsidRPr="00D410AC">
        <w:rPr>
          <w:b/>
          <w:i/>
          <w:sz w:val="20"/>
        </w:rPr>
        <w:t>Instructions:</w:t>
      </w:r>
    </w:p>
    <w:p w:rsidR="008B6F53" w:rsidRPr="00D410AC" w:rsidRDefault="008B6F53" w:rsidP="00D410AC">
      <w:pPr>
        <w:spacing w:before="0" w:after="0" w:line="240" w:lineRule="auto"/>
        <w:rPr>
          <w:i/>
          <w:sz w:val="20"/>
        </w:rPr>
      </w:pPr>
      <w:r w:rsidRPr="00D410AC">
        <w:rPr>
          <w:i/>
          <w:sz w:val="20"/>
        </w:rPr>
        <w:t>Please address each topic succinctly. Additional pages may be attached as needed.</w:t>
      </w:r>
    </w:p>
    <w:p w:rsidR="00D410AC" w:rsidRDefault="00D410AC" w:rsidP="00D410AC">
      <w:pPr>
        <w:spacing w:before="0" w:after="0" w:line="240" w:lineRule="auto"/>
        <w:rPr>
          <w:i/>
          <w:sz w:val="20"/>
        </w:rPr>
      </w:pPr>
    </w:p>
    <w:p w:rsidR="008B6F53" w:rsidRPr="00D410AC" w:rsidRDefault="008B6F53" w:rsidP="00D410AC">
      <w:pPr>
        <w:spacing w:before="0" w:after="0" w:line="240" w:lineRule="auto"/>
        <w:rPr>
          <w:i/>
          <w:sz w:val="20"/>
        </w:rPr>
      </w:pPr>
      <w:r w:rsidRPr="00D410AC">
        <w:rPr>
          <w:i/>
          <w:sz w:val="20"/>
        </w:rPr>
        <w:t xml:space="preserve">Upon completion, please submit a digital copy of the </w:t>
      </w:r>
      <w:r w:rsidR="003B4713">
        <w:rPr>
          <w:i/>
          <w:sz w:val="20"/>
        </w:rPr>
        <w:t xml:space="preserve">appraisal </w:t>
      </w:r>
      <w:r w:rsidRPr="00D410AC">
        <w:rPr>
          <w:i/>
          <w:sz w:val="20"/>
        </w:rPr>
        <w:t xml:space="preserve">to the </w:t>
      </w:r>
      <w:r w:rsidR="00703A08">
        <w:rPr>
          <w:i/>
          <w:sz w:val="20"/>
        </w:rPr>
        <w:t>appropriate Dean and Coordinator</w:t>
      </w:r>
      <w:r w:rsidRPr="00D410AC">
        <w:rPr>
          <w:i/>
          <w:sz w:val="20"/>
        </w:rPr>
        <w:t>. A meeting will be scheduled to discuss both the Chair’s responses and the Dean’s, and both parties will sign the document acknowledging its reception.</w:t>
      </w:r>
    </w:p>
    <w:p w:rsidR="00D410AC" w:rsidRDefault="00D410AC" w:rsidP="00D410AC">
      <w:pPr>
        <w:spacing w:before="0" w:after="0" w:line="240" w:lineRule="auto"/>
        <w:rPr>
          <w:i/>
          <w:sz w:val="20"/>
        </w:rPr>
      </w:pPr>
    </w:p>
    <w:p w:rsidR="008B6F53" w:rsidRPr="00D410AC" w:rsidRDefault="008B6F53" w:rsidP="00D410AC">
      <w:pPr>
        <w:spacing w:before="0" w:after="0" w:line="240" w:lineRule="auto"/>
        <w:rPr>
          <w:i/>
          <w:sz w:val="20"/>
        </w:rPr>
      </w:pPr>
      <w:r w:rsidRPr="00D410AC">
        <w:rPr>
          <w:i/>
          <w:sz w:val="20"/>
        </w:rPr>
        <w:t xml:space="preserve">The completed form with both signatures will then be divided in to two parts – Instructional/Administrative Performance and Supervisory Performance. The Instructional/Administrative portion of the form will be placed in the Chair’s Faculty Review Committee binder for review by Committee members during the next reappointment </w:t>
      </w:r>
      <w:r w:rsidRPr="006C6761">
        <w:rPr>
          <w:i/>
          <w:sz w:val="20"/>
        </w:rPr>
        <w:t>cycle. The Supervisory Performance portion will be filed in the Human Resources office.</w:t>
      </w:r>
    </w:p>
    <w:p w:rsidR="000E204C" w:rsidRDefault="000E204C">
      <w:pPr>
        <w:pStyle w:val="Instructions"/>
      </w:pPr>
    </w:p>
    <w:p w:rsidR="008A52EA" w:rsidRDefault="008A52EA">
      <w:pPr>
        <w:pStyle w:val="Instructions"/>
      </w:pPr>
    </w:p>
    <w:p w:rsidR="008A52EA" w:rsidRDefault="008A52EA">
      <w:pPr>
        <w:pStyle w:val="Instructions"/>
      </w:pPr>
    </w:p>
    <w:p w:rsidR="008A52EA" w:rsidRDefault="008A52EA">
      <w:pPr>
        <w:pStyle w:val="Instructions"/>
      </w:pPr>
    </w:p>
    <w:p w:rsidR="008A52EA" w:rsidRDefault="008A52EA">
      <w:pPr>
        <w:pStyle w:val="Instructions"/>
      </w:pPr>
    </w:p>
    <w:p w:rsidR="008A52EA" w:rsidRDefault="008A52EA">
      <w:pPr>
        <w:pStyle w:val="Instructions"/>
      </w:pPr>
    </w:p>
    <w:p w:rsidR="008A52EA" w:rsidRPr="008A52EA" w:rsidRDefault="008A52EA">
      <w:pPr>
        <w:pStyle w:val="Instructions"/>
        <w:rPr>
          <w:rFonts w:asciiTheme="majorHAnsi" w:hAnsiTheme="majorHAnsi"/>
          <w:i w:val="0"/>
          <w:color w:val="1F4E79" w:themeColor="accent1" w:themeShade="80"/>
        </w:rPr>
      </w:pPr>
      <w:r w:rsidRPr="008A52EA">
        <w:rPr>
          <w:rFonts w:asciiTheme="majorHAnsi" w:hAnsiTheme="majorHAnsi"/>
          <w:i w:val="0"/>
          <w:color w:val="1F4E79" w:themeColor="accent1" w:themeShade="80"/>
          <w:sz w:val="28"/>
        </w:rPr>
        <w:lastRenderedPageBreak/>
        <w:t>Instructional/Administrative Performance</w:t>
      </w:r>
    </w:p>
    <w:p w:rsidR="000E204C" w:rsidRDefault="008A52EA">
      <w:pPr>
        <w:pStyle w:val="Heading3"/>
      </w:pPr>
      <w:r>
        <w:t>Instructional quality – include evidence of effectiveness as an instructor</w:t>
      </w:r>
    </w:p>
    <w:p w:rsidR="008A52EA" w:rsidRPr="00A51B5F" w:rsidRDefault="008A52EA" w:rsidP="008A52EA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Chair’s Response</w:t>
      </w:r>
    </w:p>
    <w:sdt>
      <w:sdtPr>
        <w:rPr>
          <w:sz w:val="20"/>
        </w:rPr>
        <w:id w:val="-910071635"/>
        <w:placeholder>
          <w:docPart w:val="21D2AECFD1F4444D995740D8353EFEDE"/>
        </w:placeholder>
        <w:temporary/>
        <w:showingPlcHdr/>
        <w15:appearance w15:val="hidden"/>
      </w:sdtPr>
      <w:sdtEndPr/>
      <w:sdtContent>
        <w:p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260FDE" w:rsidRDefault="00260FDE" w:rsidP="00260FDE">
      <w:pPr>
        <w:rPr>
          <w:rFonts w:asciiTheme="majorHAnsi" w:hAnsiTheme="majorHAnsi"/>
          <w:sz w:val="16"/>
        </w:rPr>
      </w:pPr>
    </w:p>
    <w:p w:rsidR="00A51B5F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24993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76939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13556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260FDE" w:rsidRDefault="00260FDE" w:rsidP="008A52EA">
      <w:pPr>
        <w:rPr>
          <w:rFonts w:asciiTheme="majorHAnsi" w:hAnsiTheme="majorHAnsi"/>
          <w:sz w:val="20"/>
          <w:u w:val="single"/>
        </w:rPr>
      </w:pPr>
    </w:p>
    <w:p w:rsidR="008A52EA" w:rsidRPr="00A51B5F" w:rsidRDefault="008A52EA" w:rsidP="008A52EA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Dean’s Response</w:t>
      </w:r>
    </w:p>
    <w:sdt>
      <w:sdtPr>
        <w:rPr>
          <w:sz w:val="20"/>
        </w:rPr>
        <w:id w:val="-427192376"/>
        <w:placeholder>
          <w:docPart w:val="3083B5A796334AB5A8983C94C9634320"/>
        </w:placeholder>
        <w:temporary/>
        <w:showingPlcHdr/>
        <w15:appearance w15:val="hidden"/>
      </w:sdtPr>
      <w:sdtEndPr/>
      <w:sdtContent>
        <w:p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260FDE" w:rsidRDefault="00260FDE" w:rsidP="00260FDE">
      <w:pPr>
        <w:rPr>
          <w:rFonts w:asciiTheme="majorHAnsi" w:hAnsiTheme="majorHAnsi"/>
          <w:sz w:val="16"/>
        </w:rPr>
      </w:pPr>
    </w:p>
    <w:p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116051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78307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98613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0E204C" w:rsidRDefault="00260FDE">
      <w:pPr>
        <w:pStyle w:val="Heading3"/>
      </w:pPr>
      <w:r>
        <w:t>Administrative effectiveness – include curriculum changes, assessment efforts, recruitment initiatives, extra-curricular development, retention efforts, budget administration, etc.</w:t>
      </w:r>
    </w:p>
    <w:p w:rsidR="00260FDE" w:rsidRPr="00A51B5F" w:rsidRDefault="00260FDE" w:rsidP="00260FDE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Chair’s Response</w:t>
      </w:r>
    </w:p>
    <w:sdt>
      <w:sdtPr>
        <w:rPr>
          <w:sz w:val="20"/>
        </w:rPr>
        <w:id w:val="630437064"/>
        <w:placeholder>
          <w:docPart w:val="9E3319CC930442E089DAF3F5D770D2A8"/>
        </w:placeholder>
        <w:temporary/>
        <w:showingPlcHdr/>
        <w15:appearance w15:val="hidden"/>
      </w:sdtPr>
      <w:sdtEndPr/>
      <w:sdtContent>
        <w:p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260FDE" w:rsidRDefault="00260FDE" w:rsidP="00260FDE">
      <w:pPr>
        <w:rPr>
          <w:rFonts w:asciiTheme="majorHAnsi" w:hAnsiTheme="majorHAnsi"/>
          <w:sz w:val="16"/>
        </w:rPr>
      </w:pPr>
    </w:p>
    <w:p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88216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33205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110768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260FDE" w:rsidRDefault="00260FDE" w:rsidP="00260FDE">
      <w:pPr>
        <w:rPr>
          <w:rFonts w:asciiTheme="majorHAnsi" w:hAnsiTheme="majorHAnsi"/>
          <w:sz w:val="20"/>
          <w:u w:val="single"/>
        </w:rPr>
      </w:pPr>
    </w:p>
    <w:p w:rsidR="00260FDE" w:rsidRPr="00A51B5F" w:rsidRDefault="00260FDE" w:rsidP="00260FDE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Dean’s Response</w:t>
      </w:r>
    </w:p>
    <w:sdt>
      <w:sdtPr>
        <w:rPr>
          <w:sz w:val="20"/>
        </w:rPr>
        <w:id w:val="-366609826"/>
        <w:placeholder>
          <w:docPart w:val="8719D2C9BD064265B67A238DE40CA837"/>
        </w:placeholder>
        <w:temporary/>
        <w:showingPlcHdr/>
        <w15:appearance w15:val="hidden"/>
      </w:sdtPr>
      <w:sdtEndPr/>
      <w:sdtContent>
        <w:p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260FDE" w:rsidRDefault="00260FDE" w:rsidP="00260FDE">
      <w:pPr>
        <w:rPr>
          <w:rFonts w:asciiTheme="majorHAnsi" w:hAnsiTheme="majorHAnsi"/>
          <w:sz w:val="16"/>
        </w:rPr>
      </w:pPr>
    </w:p>
    <w:p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131969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78449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098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0E204C" w:rsidRDefault="00260FDE">
      <w:pPr>
        <w:pStyle w:val="Heading3"/>
      </w:pPr>
      <w:bookmarkStart w:id="0" w:name="_GoBack"/>
      <w:bookmarkEnd w:id="0"/>
      <w:r>
        <w:t>College service – include participation in community outreach, sponsored projects, committee work, fund raising, grant writing, etc.</w:t>
      </w:r>
    </w:p>
    <w:p w:rsidR="00260FDE" w:rsidRPr="00A51B5F" w:rsidRDefault="00260FDE" w:rsidP="00260FDE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Chair’s Response</w:t>
      </w:r>
    </w:p>
    <w:sdt>
      <w:sdtPr>
        <w:rPr>
          <w:sz w:val="20"/>
        </w:rPr>
        <w:id w:val="-1311089879"/>
        <w:placeholder>
          <w:docPart w:val="988E62ACC45B4F7EA5115FF29DB25C69"/>
        </w:placeholder>
        <w:temporary/>
        <w:showingPlcHdr/>
        <w15:appearance w15:val="hidden"/>
      </w:sdtPr>
      <w:sdtEndPr/>
      <w:sdtContent>
        <w:p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260FDE" w:rsidRDefault="00260FDE" w:rsidP="00260FDE">
      <w:pPr>
        <w:rPr>
          <w:rFonts w:asciiTheme="majorHAnsi" w:hAnsiTheme="majorHAnsi"/>
          <w:sz w:val="16"/>
        </w:rPr>
      </w:pPr>
    </w:p>
    <w:p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197443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188344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208120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260FDE" w:rsidRDefault="00260FDE" w:rsidP="00260FDE">
      <w:pPr>
        <w:rPr>
          <w:rFonts w:asciiTheme="majorHAnsi" w:hAnsiTheme="majorHAnsi"/>
          <w:sz w:val="20"/>
          <w:u w:val="single"/>
        </w:rPr>
      </w:pPr>
    </w:p>
    <w:p w:rsidR="00260FDE" w:rsidRPr="00A51B5F" w:rsidRDefault="00260FDE" w:rsidP="00260FDE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Dean’s Response</w:t>
      </w:r>
    </w:p>
    <w:sdt>
      <w:sdtPr>
        <w:rPr>
          <w:sz w:val="20"/>
        </w:rPr>
        <w:id w:val="-1873520816"/>
        <w:placeholder>
          <w:docPart w:val="8B050B19A16F4F00B5CB247C9AE5DF15"/>
        </w:placeholder>
        <w:temporary/>
        <w:showingPlcHdr/>
        <w15:appearance w15:val="hidden"/>
      </w:sdtPr>
      <w:sdtEndPr/>
      <w:sdtContent>
        <w:p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260FDE" w:rsidRDefault="00260FDE" w:rsidP="00260FDE">
      <w:pPr>
        <w:rPr>
          <w:rFonts w:asciiTheme="majorHAnsi" w:hAnsiTheme="majorHAnsi"/>
          <w:sz w:val="16"/>
        </w:rPr>
      </w:pPr>
    </w:p>
    <w:p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5085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23344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90759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0E204C" w:rsidRDefault="00260FDE">
      <w:pPr>
        <w:pStyle w:val="Heading3"/>
      </w:pPr>
      <w:r>
        <w:t>Professional practice – include creative work, scholarly activity, professional activity, etc.</w:t>
      </w:r>
    </w:p>
    <w:p w:rsidR="00260FDE" w:rsidRPr="00A51B5F" w:rsidRDefault="00260FDE" w:rsidP="00260FDE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Chair’s Response</w:t>
      </w:r>
    </w:p>
    <w:sdt>
      <w:sdtPr>
        <w:rPr>
          <w:sz w:val="20"/>
        </w:rPr>
        <w:id w:val="-510521171"/>
        <w:placeholder>
          <w:docPart w:val="3D768491CABC4809AF4AB1814B72679A"/>
        </w:placeholder>
        <w:temporary/>
        <w:showingPlcHdr/>
        <w15:appearance w15:val="hidden"/>
      </w:sdtPr>
      <w:sdtEndPr/>
      <w:sdtContent>
        <w:p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260FDE" w:rsidRDefault="00260FDE" w:rsidP="00260FDE">
      <w:pPr>
        <w:rPr>
          <w:rFonts w:asciiTheme="majorHAnsi" w:hAnsiTheme="majorHAnsi"/>
          <w:sz w:val="16"/>
        </w:rPr>
      </w:pPr>
    </w:p>
    <w:p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46293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5835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34122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260FDE" w:rsidRDefault="00260FDE" w:rsidP="00260FDE">
      <w:pPr>
        <w:rPr>
          <w:rFonts w:asciiTheme="majorHAnsi" w:hAnsiTheme="majorHAnsi"/>
          <w:sz w:val="20"/>
          <w:u w:val="single"/>
        </w:rPr>
      </w:pPr>
    </w:p>
    <w:p w:rsidR="00260FDE" w:rsidRPr="00A51B5F" w:rsidRDefault="00260FDE" w:rsidP="00260FDE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Dean’s Response</w:t>
      </w:r>
    </w:p>
    <w:sdt>
      <w:sdtPr>
        <w:rPr>
          <w:sz w:val="20"/>
        </w:rPr>
        <w:id w:val="-820658518"/>
        <w:placeholder>
          <w:docPart w:val="7115E4F54C994C958C04D0E849E95DA4"/>
        </w:placeholder>
        <w:temporary/>
        <w:showingPlcHdr/>
        <w15:appearance w15:val="hidden"/>
      </w:sdtPr>
      <w:sdtEndPr/>
      <w:sdtContent>
        <w:p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260FDE" w:rsidRDefault="00260FDE" w:rsidP="00260FDE">
      <w:pPr>
        <w:rPr>
          <w:rFonts w:asciiTheme="majorHAnsi" w:hAnsiTheme="majorHAnsi"/>
          <w:sz w:val="16"/>
        </w:rPr>
      </w:pPr>
    </w:p>
    <w:p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60334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32113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102545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0E204C" w:rsidRDefault="00260FDE">
      <w:pPr>
        <w:pStyle w:val="Heading3"/>
      </w:pPr>
      <w:r>
        <w:rPr>
          <w:rStyle w:val="Heading3Char"/>
        </w:rPr>
        <w:t>Collaboration and cooperation with other offices within th</w:t>
      </w:r>
      <w:r w:rsidR="00FF2EA9">
        <w:rPr>
          <w:rStyle w:val="Heading3Char"/>
        </w:rPr>
        <w:t>e College – i.e. Career Development</w:t>
      </w:r>
      <w:r>
        <w:rPr>
          <w:rStyle w:val="Heading3Char"/>
        </w:rPr>
        <w:t>, Institutional Advancement, Admissions, etc.</w:t>
      </w:r>
    </w:p>
    <w:p w:rsidR="00260FDE" w:rsidRPr="00A51B5F" w:rsidRDefault="00260FDE" w:rsidP="00260FDE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Chair’s Response</w:t>
      </w:r>
    </w:p>
    <w:sdt>
      <w:sdtPr>
        <w:rPr>
          <w:sz w:val="20"/>
        </w:rPr>
        <w:id w:val="1653633959"/>
        <w:placeholder>
          <w:docPart w:val="5987ACBC930B4C158B63D628FD900AB4"/>
        </w:placeholder>
        <w:temporary/>
        <w:showingPlcHdr/>
        <w15:appearance w15:val="hidden"/>
      </w:sdtPr>
      <w:sdtEndPr/>
      <w:sdtContent>
        <w:p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260FDE" w:rsidRDefault="00260FDE" w:rsidP="00260FDE">
      <w:pPr>
        <w:rPr>
          <w:rFonts w:asciiTheme="majorHAnsi" w:hAnsiTheme="majorHAnsi"/>
          <w:sz w:val="16"/>
        </w:rPr>
      </w:pPr>
    </w:p>
    <w:p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70885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20838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207369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260FDE" w:rsidRDefault="00260FDE" w:rsidP="00260FDE">
      <w:pPr>
        <w:rPr>
          <w:rFonts w:asciiTheme="majorHAnsi" w:hAnsiTheme="majorHAnsi"/>
          <w:sz w:val="20"/>
          <w:u w:val="single"/>
        </w:rPr>
      </w:pPr>
    </w:p>
    <w:p w:rsidR="00260FDE" w:rsidRPr="00A51B5F" w:rsidRDefault="00260FDE" w:rsidP="00260FDE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Dean’s Response</w:t>
      </w:r>
    </w:p>
    <w:sdt>
      <w:sdtPr>
        <w:rPr>
          <w:sz w:val="20"/>
        </w:rPr>
        <w:id w:val="-1700698586"/>
        <w:placeholder>
          <w:docPart w:val="D0700B17907A451CA5E44090C3AA7F65"/>
        </w:placeholder>
        <w:temporary/>
        <w:showingPlcHdr/>
        <w15:appearance w15:val="hidden"/>
      </w:sdtPr>
      <w:sdtEndPr/>
      <w:sdtContent>
        <w:p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260FDE" w:rsidRDefault="00260FDE" w:rsidP="00260FDE">
      <w:pPr>
        <w:rPr>
          <w:rFonts w:asciiTheme="majorHAnsi" w:hAnsiTheme="majorHAnsi"/>
          <w:sz w:val="16"/>
        </w:rPr>
      </w:pPr>
    </w:p>
    <w:p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2003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68170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86094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6C2D2C" w:rsidRDefault="006C2D2C" w:rsidP="006C2D2C">
      <w:pPr>
        <w:pStyle w:val="Heading3"/>
      </w:pPr>
      <w:r>
        <w:rPr>
          <w:rStyle w:val="Heading3Char"/>
        </w:rPr>
        <w:t>Department accomplishments, awards, exhibition participation, etc.</w:t>
      </w: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Chair’s Response</w:t>
      </w:r>
    </w:p>
    <w:sdt>
      <w:sdtPr>
        <w:rPr>
          <w:sz w:val="20"/>
        </w:rPr>
        <w:id w:val="1319540952"/>
        <w:placeholder>
          <w:docPart w:val="88ED23B8E3264734BFB13A9E8FF9FA2E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6C2D2C">
      <w:pPr>
        <w:rPr>
          <w:rFonts w:asciiTheme="majorHAnsi" w:hAnsiTheme="majorHAnsi"/>
          <w:sz w:val="16"/>
        </w:rPr>
      </w:pPr>
    </w:p>
    <w:p w:rsidR="006C2D2C" w:rsidRPr="00260FDE" w:rsidRDefault="006C2D2C" w:rsidP="006C2D2C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37955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39535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31982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6C2D2C" w:rsidRDefault="006C2D2C" w:rsidP="006C2D2C">
      <w:pPr>
        <w:rPr>
          <w:rFonts w:asciiTheme="majorHAnsi" w:hAnsiTheme="majorHAnsi"/>
          <w:sz w:val="20"/>
          <w:u w:val="single"/>
        </w:rPr>
      </w:pP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Dean’s Response</w:t>
      </w:r>
    </w:p>
    <w:sdt>
      <w:sdtPr>
        <w:rPr>
          <w:sz w:val="20"/>
        </w:rPr>
        <w:id w:val="1073479944"/>
        <w:placeholder>
          <w:docPart w:val="BDEFE1B7509843C6A2F7C3A6F22D632E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6C2D2C">
      <w:pPr>
        <w:rPr>
          <w:rFonts w:asciiTheme="majorHAnsi" w:hAnsiTheme="majorHAnsi"/>
          <w:sz w:val="16"/>
        </w:rPr>
      </w:pPr>
    </w:p>
    <w:p w:rsidR="006C2D2C" w:rsidRPr="00260FDE" w:rsidRDefault="006C2D2C" w:rsidP="006C2D2C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87693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127814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3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6C2D2C" w:rsidRDefault="006C2D2C" w:rsidP="006C2D2C">
      <w:pPr>
        <w:pStyle w:val="Heading3"/>
        <w:pBdr>
          <w:top w:val="single" w:sz="4" w:space="0" w:color="7F7F7F" w:themeColor="text1" w:themeTint="80"/>
        </w:pBdr>
      </w:pPr>
      <w:r>
        <w:rPr>
          <w:rStyle w:val="Heading3Char"/>
        </w:rPr>
        <w:t>Department challenges and plans for improvement</w:t>
      </w: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Chair’s Response</w:t>
      </w:r>
    </w:p>
    <w:sdt>
      <w:sdtPr>
        <w:rPr>
          <w:sz w:val="20"/>
        </w:rPr>
        <w:id w:val="255642221"/>
        <w:placeholder>
          <w:docPart w:val="CED16F69D8F34FF1B2D70390E227FE55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6C2D2C">
      <w:pPr>
        <w:rPr>
          <w:rFonts w:asciiTheme="majorHAnsi" w:hAnsiTheme="majorHAnsi"/>
          <w:sz w:val="16"/>
        </w:rPr>
      </w:pPr>
    </w:p>
    <w:p w:rsidR="006C2D2C" w:rsidRDefault="006C2D2C" w:rsidP="006C2D2C">
      <w:pPr>
        <w:rPr>
          <w:rFonts w:asciiTheme="majorHAnsi" w:hAnsiTheme="majorHAnsi"/>
          <w:sz w:val="20"/>
          <w:u w:val="single"/>
        </w:rPr>
      </w:pP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Dean’s Response</w:t>
      </w:r>
    </w:p>
    <w:sdt>
      <w:sdtPr>
        <w:rPr>
          <w:sz w:val="20"/>
        </w:rPr>
        <w:id w:val="289558701"/>
        <w:placeholder>
          <w:docPart w:val="CE175EB92C9640899369802587196E98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6C2D2C">
      <w:pPr>
        <w:rPr>
          <w:rFonts w:asciiTheme="majorHAnsi" w:hAnsiTheme="majorHAnsi"/>
          <w:sz w:val="16"/>
        </w:rPr>
      </w:pPr>
    </w:p>
    <w:p w:rsidR="000E204C" w:rsidRDefault="000E204C" w:rsidP="006C2D2C"/>
    <w:p w:rsidR="006C2D2C" w:rsidRDefault="006C2D2C" w:rsidP="006C2D2C"/>
    <w:p w:rsidR="006C2D2C" w:rsidRDefault="006C2D2C" w:rsidP="006C2D2C">
      <w:r>
        <w:t>Chair’s Signature _______________________________________</w:t>
      </w:r>
      <w:r>
        <w:tab/>
        <w:t>Date ____________________</w:t>
      </w:r>
    </w:p>
    <w:p w:rsidR="006C2D2C" w:rsidRDefault="006C2D2C" w:rsidP="006C2D2C"/>
    <w:p w:rsidR="006C2D2C" w:rsidRDefault="006C2D2C" w:rsidP="006C2D2C">
      <w:r>
        <w:t>Dean’s Signature _______________________________________</w:t>
      </w:r>
      <w:r>
        <w:tab/>
        <w:t>Date ____________________</w:t>
      </w:r>
    </w:p>
    <w:p w:rsidR="006C2D2C" w:rsidRDefault="006C2D2C" w:rsidP="006C2D2C"/>
    <w:p w:rsidR="006C2D2C" w:rsidRDefault="006C2D2C" w:rsidP="006C2D2C"/>
    <w:p w:rsidR="006C2D2C" w:rsidRDefault="006C2D2C" w:rsidP="006C2D2C"/>
    <w:p w:rsidR="006C2D2C" w:rsidRDefault="006C2D2C" w:rsidP="006C2D2C"/>
    <w:p w:rsidR="006C2D2C" w:rsidRDefault="006C2D2C" w:rsidP="006C2D2C"/>
    <w:p w:rsidR="006C2D2C" w:rsidRDefault="006C2D2C" w:rsidP="006C2D2C"/>
    <w:p w:rsidR="006C2D2C" w:rsidRDefault="006C2D2C" w:rsidP="006C2D2C"/>
    <w:p w:rsidR="006C2D2C" w:rsidRDefault="006C2D2C" w:rsidP="006C2D2C"/>
    <w:p w:rsidR="006C2D2C" w:rsidRDefault="006C2D2C" w:rsidP="006C2D2C"/>
    <w:p w:rsidR="006C2D2C" w:rsidRDefault="006C2D2C" w:rsidP="006C2D2C"/>
    <w:p w:rsidR="006C2D2C" w:rsidRDefault="006C2D2C" w:rsidP="006C2D2C"/>
    <w:p w:rsidR="006C2D2C" w:rsidRDefault="006C2D2C" w:rsidP="006C2D2C"/>
    <w:p w:rsidR="00DD680A" w:rsidRDefault="00DD680A" w:rsidP="00DD680A">
      <w:pPr>
        <w:pStyle w:val="Title"/>
        <w:rPr>
          <w:rFonts w:asciiTheme="majorHAnsi" w:hAnsiTheme="majorHAnsi"/>
          <w:bCs/>
          <w:iCs/>
          <w:color w:val="5B9BD5" w:themeColor="accent1"/>
          <w:u w:val="none"/>
        </w:rPr>
      </w:pPr>
      <w:r>
        <w:rPr>
          <w:rFonts w:asciiTheme="majorHAnsi" w:hAnsiTheme="majorHAnsi"/>
          <w:bCs/>
          <w:iCs/>
          <w:noProof/>
          <w:color w:val="5B9BD5" w:themeColor="accent1"/>
          <w:u w:val="none"/>
        </w:rPr>
        <w:drawing>
          <wp:inline distT="0" distB="0" distL="0" distR="0" wp14:anchorId="1C6FF38C" wp14:editId="0DDF08F8">
            <wp:extent cx="4658885" cy="8382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BAND LOGO-B+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687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0A" w:rsidRDefault="00DD680A" w:rsidP="00DD680A">
      <w:pPr>
        <w:pStyle w:val="Title"/>
        <w:rPr>
          <w:rFonts w:asciiTheme="majorHAnsi" w:hAnsiTheme="majorHAnsi"/>
          <w:bCs/>
          <w:iCs/>
          <w:color w:val="5B9BD5" w:themeColor="accent1"/>
          <w:u w:val="none"/>
        </w:rPr>
      </w:pPr>
    </w:p>
    <w:p w:rsidR="00DD680A" w:rsidRDefault="00DD680A" w:rsidP="00DD680A">
      <w:pPr>
        <w:pStyle w:val="Title"/>
        <w:rPr>
          <w:rFonts w:asciiTheme="majorHAnsi" w:hAnsiTheme="majorHAnsi"/>
          <w:bCs/>
          <w:iCs/>
          <w:color w:val="5B9BD5" w:themeColor="accent1"/>
          <w:u w:val="none"/>
        </w:rPr>
      </w:pPr>
    </w:p>
    <w:p w:rsidR="00DD680A" w:rsidRDefault="00DD680A" w:rsidP="00DD680A">
      <w:pPr>
        <w:pStyle w:val="Title"/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</w:pPr>
      <w:r w:rsidRPr="008A52EA"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  <w:t>Department Chair Self-</w:t>
      </w:r>
      <w:r w:rsidR="003B4713"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  <w:t>Appraisal</w:t>
      </w:r>
      <w:r w:rsidRPr="008A52EA"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  <w:t xml:space="preserve"> Form</w:t>
      </w:r>
    </w:p>
    <w:p w:rsidR="00DD680A" w:rsidRPr="00DD680A" w:rsidRDefault="00DD680A" w:rsidP="00DD680A">
      <w:pPr>
        <w:pStyle w:val="Title"/>
        <w:rPr>
          <w:rFonts w:asciiTheme="majorHAnsi" w:hAnsiTheme="majorHAnsi"/>
          <w:b/>
          <w:bCs/>
          <w:i/>
          <w:iCs/>
          <w:color w:val="1F4E79" w:themeColor="accent1" w:themeShade="80"/>
          <w:sz w:val="36"/>
          <w:szCs w:val="36"/>
          <w:u w:val="none"/>
        </w:rPr>
      </w:pPr>
      <w:r w:rsidRPr="00DD680A">
        <w:rPr>
          <w:rFonts w:asciiTheme="majorHAnsi" w:hAnsiTheme="majorHAnsi"/>
          <w:b/>
          <w:bCs/>
          <w:i/>
          <w:iCs/>
          <w:color w:val="1F4E79" w:themeColor="accent1" w:themeShade="80"/>
          <w:sz w:val="36"/>
          <w:szCs w:val="36"/>
          <w:u w:val="none"/>
        </w:rPr>
        <w:t>Supervisory Performance</w:t>
      </w:r>
    </w:p>
    <w:p w:rsidR="00DD680A" w:rsidRDefault="00DD680A" w:rsidP="00DD680A">
      <w:pPr>
        <w:pStyle w:val="Title"/>
        <w:rPr>
          <w:rFonts w:asciiTheme="majorHAnsi" w:hAnsiTheme="majorHAnsi"/>
          <w:color w:val="1F4E79" w:themeColor="accent1" w:themeShade="80"/>
          <w:sz w:val="20"/>
          <w:u w:val="none"/>
        </w:rPr>
      </w:pPr>
    </w:p>
    <w:p w:rsidR="003B4713" w:rsidRDefault="003B4713" w:rsidP="00DD680A">
      <w:pPr>
        <w:pStyle w:val="Title"/>
        <w:rPr>
          <w:rFonts w:asciiTheme="majorHAnsi" w:hAnsiTheme="majorHAnsi"/>
          <w:color w:val="1F4E79" w:themeColor="accent1" w:themeShade="80"/>
          <w:sz w:val="20"/>
          <w:u w:val="none"/>
        </w:rPr>
      </w:pPr>
      <w:r w:rsidRPr="008A52EA">
        <w:rPr>
          <w:rFonts w:asciiTheme="majorHAnsi" w:hAnsiTheme="majorHAnsi"/>
          <w:color w:val="1F4E79" w:themeColor="accent1" w:themeShade="80"/>
          <w:sz w:val="20"/>
          <w:u w:val="none"/>
        </w:rPr>
        <w:t xml:space="preserve">This form is due to Academic Affairs by </w:t>
      </w:r>
      <w:r>
        <w:rPr>
          <w:rFonts w:asciiTheme="majorHAnsi" w:hAnsiTheme="majorHAnsi"/>
          <w:color w:val="1F4E79" w:themeColor="accent1" w:themeShade="80"/>
          <w:sz w:val="20"/>
          <w:u w:val="none"/>
        </w:rPr>
        <w:t>the first Friday in June each year</w:t>
      </w:r>
      <w:r w:rsidRPr="008A52EA">
        <w:rPr>
          <w:rFonts w:asciiTheme="majorHAnsi" w:hAnsiTheme="majorHAnsi"/>
          <w:color w:val="1F4E79" w:themeColor="accent1" w:themeShade="80"/>
          <w:sz w:val="20"/>
          <w:u w:val="none"/>
        </w:rPr>
        <w:t>.</w:t>
      </w:r>
    </w:p>
    <w:p w:rsidR="00DD680A" w:rsidRPr="008A52EA" w:rsidRDefault="00DD680A" w:rsidP="00DD680A">
      <w:pPr>
        <w:pStyle w:val="Title"/>
        <w:rPr>
          <w:rFonts w:asciiTheme="majorHAnsi" w:hAnsiTheme="majorHAnsi"/>
          <w:color w:val="1F4E79" w:themeColor="accent1" w:themeShade="80"/>
          <w:sz w:val="20"/>
          <w:u w:val="none"/>
        </w:rPr>
      </w:pPr>
      <w:r>
        <w:rPr>
          <w:rFonts w:asciiTheme="majorHAnsi" w:hAnsiTheme="majorHAnsi"/>
          <w:color w:val="1F4E79" w:themeColor="accent1" w:themeShade="80"/>
          <w:sz w:val="20"/>
          <w:u w:val="none"/>
        </w:rPr>
        <w:t xml:space="preserve">Please complete this form after completing each faculty member’s annual </w:t>
      </w:r>
      <w:r w:rsidR="003B4713">
        <w:rPr>
          <w:rFonts w:asciiTheme="majorHAnsi" w:hAnsiTheme="majorHAnsi"/>
          <w:color w:val="1F4E79" w:themeColor="accent1" w:themeShade="80"/>
          <w:sz w:val="20"/>
          <w:u w:val="none"/>
        </w:rPr>
        <w:t>appraisal.</w:t>
      </w:r>
    </w:p>
    <w:p w:rsidR="00DD680A" w:rsidRPr="008A52EA" w:rsidRDefault="00DD680A" w:rsidP="00DD680A">
      <w:pPr>
        <w:pStyle w:val="Title"/>
        <w:rPr>
          <w:rFonts w:asciiTheme="majorHAnsi" w:hAnsiTheme="majorHAnsi"/>
          <w:color w:val="1F4E79" w:themeColor="accent1" w:themeShade="80"/>
          <w:sz w:val="20"/>
          <w:u w:val="none"/>
        </w:rPr>
      </w:pPr>
    </w:p>
    <w:p w:rsidR="00DD680A" w:rsidRPr="008A52EA" w:rsidRDefault="00DD680A" w:rsidP="00DD680A">
      <w:pPr>
        <w:pStyle w:val="Title"/>
        <w:rPr>
          <w:rFonts w:asciiTheme="majorHAnsi" w:hAnsiTheme="majorHAnsi"/>
          <w:color w:val="1F4E79" w:themeColor="accent1" w:themeShade="80"/>
          <w:sz w:val="24"/>
          <w:u w:val="none"/>
        </w:rPr>
      </w:pPr>
      <w:r w:rsidRPr="008A52EA">
        <w:rPr>
          <w:rFonts w:asciiTheme="majorHAnsi" w:hAnsiTheme="majorHAnsi"/>
          <w:color w:val="1F4E79" w:themeColor="accent1" w:themeShade="80"/>
          <w:sz w:val="24"/>
          <w:u w:val="none"/>
        </w:rPr>
        <w:t>______________Academic Year</w:t>
      </w:r>
    </w:p>
    <w:p w:rsidR="00DD680A" w:rsidRDefault="00DD680A" w:rsidP="00DD680A">
      <w:pPr>
        <w:pStyle w:val="Heading1"/>
        <w:rPr>
          <w:sz w:val="2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253"/>
        <w:gridCol w:w="6025"/>
      </w:tblGrid>
      <w:tr w:rsidR="00DD680A" w:rsidTr="000C3DF5">
        <w:tc>
          <w:tcPr>
            <w:tcW w:w="3253" w:type="dxa"/>
          </w:tcPr>
          <w:p w:rsidR="00DD680A" w:rsidRPr="008A52EA" w:rsidRDefault="00DD680A" w:rsidP="000C3DF5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Name</w:t>
            </w:r>
          </w:p>
        </w:tc>
        <w:tc>
          <w:tcPr>
            <w:tcW w:w="6025" w:type="dxa"/>
          </w:tcPr>
          <w:p w:rsidR="00DD680A" w:rsidRPr="005B12BD" w:rsidRDefault="00DD680A" w:rsidP="000C3DF5">
            <w:pPr>
              <w:ind w:left="0"/>
              <w:rPr>
                <w:rFonts w:asciiTheme="majorHAnsi" w:hAnsiTheme="majorHAnsi"/>
              </w:rPr>
            </w:pPr>
          </w:p>
        </w:tc>
      </w:tr>
      <w:tr w:rsidR="00DD680A" w:rsidTr="000C3DF5">
        <w:tc>
          <w:tcPr>
            <w:tcW w:w="3253" w:type="dxa"/>
          </w:tcPr>
          <w:p w:rsidR="00DD680A" w:rsidRPr="008A52EA" w:rsidRDefault="00DD680A" w:rsidP="000C3DF5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Department</w:t>
            </w:r>
          </w:p>
        </w:tc>
        <w:tc>
          <w:tcPr>
            <w:tcW w:w="6025" w:type="dxa"/>
          </w:tcPr>
          <w:p w:rsidR="00DD680A" w:rsidRPr="005B12BD" w:rsidRDefault="00DD680A" w:rsidP="000C3DF5">
            <w:pPr>
              <w:ind w:left="0"/>
              <w:rPr>
                <w:rFonts w:asciiTheme="majorHAnsi" w:hAnsiTheme="majorHAnsi"/>
              </w:rPr>
            </w:pPr>
          </w:p>
        </w:tc>
      </w:tr>
      <w:tr w:rsidR="00DD680A" w:rsidTr="000C3DF5">
        <w:tc>
          <w:tcPr>
            <w:tcW w:w="3253" w:type="dxa"/>
          </w:tcPr>
          <w:p w:rsidR="00DD680A" w:rsidRPr="008A52EA" w:rsidRDefault="00DD680A" w:rsidP="000C3DF5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Rank</w:t>
            </w:r>
          </w:p>
        </w:tc>
        <w:tc>
          <w:tcPr>
            <w:tcW w:w="6025" w:type="dxa"/>
          </w:tcPr>
          <w:p w:rsidR="00DD680A" w:rsidRPr="005B12BD" w:rsidRDefault="00DD680A" w:rsidP="000C3DF5">
            <w:pPr>
              <w:ind w:left="0"/>
              <w:rPr>
                <w:rFonts w:asciiTheme="majorHAnsi" w:hAnsiTheme="majorHAnsi"/>
              </w:rPr>
            </w:pPr>
          </w:p>
        </w:tc>
      </w:tr>
      <w:tr w:rsidR="00DD680A" w:rsidTr="000C3DF5">
        <w:tc>
          <w:tcPr>
            <w:tcW w:w="3253" w:type="dxa"/>
          </w:tcPr>
          <w:p w:rsidR="00DD680A" w:rsidRPr="008A52EA" w:rsidRDefault="00DD680A" w:rsidP="000C3DF5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Year of Contract Expiration</w:t>
            </w:r>
          </w:p>
        </w:tc>
        <w:tc>
          <w:tcPr>
            <w:tcW w:w="6025" w:type="dxa"/>
          </w:tcPr>
          <w:p w:rsidR="00DD680A" w:rsidRPr="005B12BD" w:rsidRDefault="00DD680A" w:rsidP="000C3DF5">
            <w:pPr>
              <w:ind w:left="0"/>
              <w:rPr>
                <w:rFonts w:asciiTheme="majorHAnsi" w:hAnsiTheme="majorHAnsi"/>
              </w:rPr>
            </w:pPr>
          </w:p>
        </w:tc>
      </w:tr>
      <w:tr w:rsidR="00DD680A" w:rsidTr="000C3DF5">
        <w:trPr>
          <w:trHeight w:val="512"/>
        </w:trPr>
        <w:tc>
          <w:tcPr>
            <w:tcW w:w="3253" w:type="dxa"/>
          </w:tcPr>
          <w:p w:rsidR="00DD680A" w:rsidRPr="008A52EA" w:rsidRDefault="00DD680A" w:rsidP="000C3DF5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Years of CCS Service</w:t>
            </w:r>
          </w:p>
        </w:tc>
        <w:tc>
          <w:tcPr>
            <w:tcW w:w="6025" w:type="dxa"/>
          </w:tcPr>
          <w:p w:rsidR="00DD680A" w:rsidRPr="005B12BD" w:rsidRDefault="00DD680A" w:rsidP="000C3DF5">
            <w:pPr>
              <w:ind w:left="0"/>
              <w:rPr>
                <w:rFonts w:asciiTheme="majorHAnsi" w:hAnsiTheme="majorHAnsi"/>
              </w:rPr>
            </w:pPr>
          </w:p>
        </w:tc>
      </w:tr>
    </w:tbl>
    <w:p w:rsidR="006C2D2C" w:rsidRDefault="006C2D2C" w:rsidP="006C2D2C"/>
    <w:p w:rsidR="006C2D2C" w:rsidRDefault="006C2D2C" w:rsidP="006C2D2C">
      <w:pPr>
        <w:pStyle w:val="Heading3"/>
        <w:numPr>
          <w:ilvl w:val="0"/>
          <w:numId w:val="2"/>
        </w:numPr>
      </w:pPr>
      <w:r>
        <w:t>Faculty orientation and assessment</w:t>
      </w: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Chair’s Response</w:t>
      </w:r>
    </w:p>
    <w:sdt>
      <w:sdtPr>
        <w:rPr>
          <w:sz w:val="20"/>
        </w:rPr>
        <w:id w:val="635760301"/>
        <w:placeholder>
          <w:docPart w:val="3AC3F43ABCFE457D90F1DBA319A3D5C6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6C2D2C">
      <w:pPr>
        <w:rPr>
          <w:rFonts w:asciiTheme="majorHAnsi" w:hAnsiTheme="majorHAnsi"/>
          <w:sz w:val="16"/>
        </w:rPr>
      </w:pPr>
    </w:p>
    <w:p w:rsidR="006C2D2C" w:rsidRPr="00260FDE" w:rsidRDefault="006C2D2C" w:rsidP="006C2D2C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10045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7806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08514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6C2D2C" w:rsidRDefault="006C2D2C" w:rsidP="006C2D2C">
      <w:pPr>
        <w:rPr>
          <w:rFonts w:asciiTheme="majorHAnsi" w:hAnsiTheme="majorHAnsi"/>
          <w:sz w:val="20"/>
          <w:u w:val="single"/>
        </w:rPr>
      </w:pP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Dean’s Response</w:t>
      </w:r>
    </w:p>
    <w:sdt>
      <w:sdtPr>
        <w:rPr>
          <w:sz w:val="20"/>
        </w:rPr>
        <w:id w:val="583649403"/>
        <w:placeholder>
          <w:docPart w:val="3C4DA89EFDE5464BB50B2C37189948D8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6C2D2C">
      <w:pPr>
        <w:rPr>
          <w:rFonts w:asciiTheme="majorHAnsi" w:hAnsiTheme="majorHAnsi"/>
          <w:sz w:val="16"/>
        </w:rPr>
      </w:pPr>
    </w:p>
    <w:p w:rsidR="006C2D2C" w:rsidRPr="00260FDE" w:rsidRDefault="006C2D2C" w:rsidP="006C2D2C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206506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112072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19063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6C2D2C" w:rsidRDefault="006C2D2C" w:rsidP="006C2D2C">
      <w:pPr>
        <w:pStyle w:val="Heading3"/>
      </w:pPr>
      <w:r>
        <w:t>Faculty mentoring and development</w:t>
      </w: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Chair’s Response</w:t>
      </w:r>
    </w:p>
    <w:sdt>
      <w:sdtPr>
        <w:rPr>
          <w:sz w:val="20"/>
        </w:rPr>
        <w:id w:val="588973985"/>
        <w:placeholder>
          <w:docPart w:val="40DF58DBA7A04C15B8230C2FD5CF0B2D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6C2D2C">
      <w:pPr>
        <w:rPr>
          <w:rFonts w:asciiTheme="majorHAnsi" w:hAnsiTheme="majorHAnsi"/>
          <w:sz w:val="16"/>
        </w:rPr>
      </w:pPr>
    </w:p>
    <w:p w:rsidR="006C2D2C" w:rsidRPr="00260FDE" w:rsidRDefault="006C2D2C" w:rsidP="006C2D2C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479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6602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23855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6C2D2C" w:rsidRDefault="006C2D2C" w:rsidP="006C2D2C">
      <w:pPr>
        <w:rPr>
          <w:rFonts w:asciiTheme="majorHAnsi" w:hAnsiTheme="majorHAnsi"/>
          <w:sz w:val="20"/>
          <w:u w:val="single"/>
        </w:rPr>
      </w:pP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Dean’s Response</w:t>
      </w:r>
    </w:p>
    <w:sdt>
      <w:sdtPr>
        <w:rPr>
          <w:sz w:val="20"/>
        </w:rPr>
        <w:id w:val="1259566736"/>
        <w:placeholder>
          <w:docPart w:val="92032B58148A4A6BAE476E714D7E5816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6C2D2C">
      <w:pPr>
        <w:rPr>
          <w:rFonts w:asciiTheme="majorHAnsi" w:hAnsiTheme="majorHAnsi"/>
          <w:sz w:val="16"/>
        </w:rPr>
      </w:pPr>
    </w:p>
    <w:p w:rsidR="006C2D2C" w:rsidRPr="00260FDE" w:rsidRDefault="006C2D2C" w:rsidP="006C2D2C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84824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181212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47275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6C2D2C" w:rsidRDefault="006C2D2C" w:rsidP="006C2D2C">
      <w:pPr>
        <w:pStyle w:val="Heading3"/>
      </w:pPr>
      <w:r>
        <w:t xml:space="preserve"> Fostering positive morale</w:t>
      </w: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Chair’s Response</w:t>
      </w:r>
    </w:p>
    <w:sdt>
      <w:sdtPr>
        <w:rPr>
          <w:sz w:val="20"/>
        </w:rPr>
        <w:id w:val="-1218814506"/>
        <w:placeholder>
          <w:docPart w:val="E2DFA92F6E4B4E989C7FEB9597919345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6C2D2C">
      <w:pPr>
        <w:rPr>
          <w:rFonts w:asciiTheme="majorHAnsi" w:hAnsiTheme="majorHAnsi"/>
          <w:sz w:val="16"/>
        </w:rPr>
      </w:pPr>
    </w:p>
    <w:p w:rsidR="006C2D2C" w:rsidRPr="00260FDE" w:rsidRDefault="006C2D2C" w:rsidP="006C2D2C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92992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97203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57679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6C2D2C" w:rsidRDefault="006C2D2C" w:rsidP="006C2D2C">
      <w:pPr>
        <w:rPr>
          <w:rFonts w:asciiTheme="majorHAnsi" w:hAnsiTheme="majorHAnsi"/>
          <w:sz w:val="20"/>
          <w:u w:val="single"/>
        </w:rPr>
      </w:pP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Dean’s Response</w:t>
      </w:r>
    </w:p>
    <w:sdt>
      <w:sdtPr>
        <w:rPr>
          <w:sz w:val="20"/>
        </w:rPr>
        <w:id w:val="651726467"/>
        <w:placeholder>
          <w:docPart w:val="AA2E425C6602405EB59F3C9A41C23771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6C2D2C">
      <w:pPr>
        <w:rPr>
          <w:rFonts w:asciiTheme="majorHAnsi" w:hAnsiTheme="majorHAnsi"/>
          <w:sz w:val="16"/>
        </w:rPr>
      </w:pPr>
    </w:p>
    <w:p w:rsidR="006C2D2C" w:rsidRPr="00260FDE" w:rsidRDefault="006C2D2C" w:rsidP="006C2D2C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20281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121084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86258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:rsidR="006C2D2C" w:rsidRDefault="006C2D2C" w:rsidP="006C2D2C">
      <w:pPr>
        <w:pStyle w:val="Heading3"/>
      </w:pPr>
      <w:r>
        <w:t xml:space="preserve"> Supervisory challenges and plans for improvement</w:t>
      </w: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Chair’s Response</w:t>
      </w:r>
    </w:p>
    <w:sdt>
      <w:sdtPr>
        <w:rPr>
          <w:sz w:val="20"/>
        </w:rPr>
        <w:id w:val="-1782869327"/>
        <w:placeholder>
          <w:docPart w:val="AD0156147C6646A4A656795D6A2DF0DC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6C2D2C">
      <w:pPr>
        <w:rPr>
          <w:rFonts w:asciiTheme="majorHAnsi" w:hAnsiTheme="majorHAnsi"/>
          <w:sz w:val="16"/>
        </w:rPr>
      </w:pPr>
    </w:p>
    <w:p w:rsidR="006C2D2C" w:rsidRDefault="006C2D2C" w:rsidP="006C2D2C">
      <w:pPr>
        <w:rPr>
          <w:rFonts w:asciiTheme="majorHAnsi" w:hAnsiTheme="majorHAnsi"/>
          <w:sz w:val="20"/>
          <w:u w:val="single"/>
        </w:rPr>
      </w:pPr>
    </w:p>
    <w:p w:rsidR="006C2D2C" w:rsidRPr="00A51B5F" w:rsidRDefault="006C2D2C" w:rsidP="006C2D2C">
      <w:pPr>
        <w:rPr>
          <w:rFonts w:asciiTheme="majorHAnsi" w:hAnsiTheme="majorHAnsi"/>
          <w:sz w:val="20"/>
          <w:u w:val="single"/>
        </w:rPr>
      </w:pPr>
      <w:r w:rsidRPr="00A51B5F">
        <w:rPr>
          <w:rFonts w:asciiTheme="majorHAnsi" w:hAnsiTheme="majorHAnsi"/>
          <w:sz w:val="20"/>
          <w:u w:val="single"/>
        </w:rPr>
        <w:t>Dean’s Response</w:t>
      </w:r>
    </w:p>
    <w:sdt>
      <w:sdtPr>
        <w:rPr>
          <w:sz w:val="20"/>
        </w:rPr>
        <w:id w:val="-1762674893"/>
        <w:placeholder>
          <w:docPart w:val="29B751836A02402EA8072DAABB1F31FE"/>
        </w:placeholder>
        <w:temporary/>
        <w:showingPlcHdr/>
        <w15:appearance w15:val="hidden"/>
      </w:sdtPr>
      <w:sdtEndPr/>
      <w:sdtContent>
        <w:p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:rsidR="006C2D2C" w:rsidRDefault="006C2D2C" w:rsidP="00703A08">
      <w:pPr>
        <w:ind w:left="0"/>
      </w:pPr>
    </w:p>
    <w:p w:rsidR="006C2D2C" w:rsidRDefault="006C2D2C" w:rsidP="006C2D2C">
      <w:r>
        <w:t>Chair’s Signature _______________________________________</w:t>
      </w:r>
      <w:r>
        <w:tab/>
        <w:t>Date ____________________</w:t>
      </w:r>
    </w:p>
    <w:p w:rsidR="006C2D2C" w:rsidRDefault="006C2D2C" w:rsidP="006C2D2C"/>
    <w:p w:rsidR="006C2D2C" w:rsidRDefault="006C2D2C" w:rsidP="006C2D2C">
      <w:r>
        <w:t>Dean’s Signature _______________________________________</w:t>
      </w:r>
      <w:r>
        <w:tab/>
        <w:t>Date ____________________</w:t>
      </w:r>
    </w:p>
    <w:sectPr w:rsidR="006C2D2C" w:rsidSect="003B4713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9B" w:rsidRDefault="00E2789B">
      <w:pPr>
        <w:spacing w:before="0" w:after="0" w:line="240" w:lineRule="auto"/>
      </w:pPr>
      <w:r>
        <w:separator/>
      </w:r>
    </w:p>
  </w:endnote>
  <w:endnote w:type="continuationSeparator" w:id="0">
    <w:p w:rsidR="00E2789B" w:rsidRDefault="00E278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4C" w:rsidRDefault="003B4713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REV: </w:t>
    </w:r>
    <w:r w:rsidR="00FF2EA9">
      <w:t>04/27/2021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13" w:rsidRDefault="003B4713">
    <w:pPr>
      <w:pStyle w:val="Footer"/>
    </w:pPr>
    <w:r>
      <w:ptab w:relativeTo="margin" w:alignment="center" w:leader="none"/>
    </w:r>
    <w:r>
      <w:ptab w:relativeTo="margin" w:alignment="right" w:leader="none"/>
    </w:r>
    <w:r>
      <w:t>REV: 04/23/2015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9B" w:rsidRDefault="00E2789B">
      <w:pPr>
        <w:spacing w:before="0" w:after="0" w:line="240" w:lineRule="auto"/>
      </w:pPr>
      <w:r>
        <w:separator/>
      </w:r>
    </w:p>
  </w:footnote>
  <w:footnote w:type="continuationSeparator" w:id="0">
    <w:p w:rsidR="00E2789B" w:rsidRDefault="00E278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56A7C"/>
    <w:multiLevelType w:val="hybridMultilevel"/>
    <w:tmpl w:val="801C1B26"/>
    <w:lvl w:ilvl="0" w:tplc="05F4D36E">
      <w:start w:val="1"/>
      <w:numFmt w:val="decimal"/>
      <w:pStyle w:val="Heading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3"/>
    <w:rsid w:val="000E204C"/>
    <w:rsid w:val="00237FD3"/>
    <w:rsid w:val="00260FDE"/>
    <w:rsid w:val="003B4713"/>
    <w:rsid w:val="005B12BD"/>
    <w:rsid w:val="006C2D2C"/>
    <w:rsid w:val="006C6761"/>
    <w:rsid w:val="00703A08"/>
    <w:rsid w:val="008A4ED0"/>
    <w:rsid w:val="008A52EA"/>
    <w:rsid w:val="008B6F53"/>
    <w:rsid w:val="009D054F"/>
    <w:rsid w:val="00A51B5F"/>
    <w:rsid w:val="00AD5CE2"/>
    <w:rsid w:val="00B0657A"/>
    <w:rsid w:val="00D410AC"/>
    <w:rsid w:val="00DD680A"/>
    <w:rsid w:val="00E2789B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A08C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"/>
    <w:qFormat/>
    <w:rPr>
      <w:i/>
      <w:iCs/>
      <w:color w:val="7F7F7F" w:themeColor="text1" w:themeTint="80"/>
    </w:rPr>
  </w:style>
  <w:style w:type="paragraph" w:styleId="Title">
    <w:name w:val="Title"/>
    <w:basedOn w:val="Normal"/>
    <w:link w:val="TitleChar"/>
    <w:qFormat/>
    <w:rsid w:val="008B6F53"/>
    <w:pPr>
      <w:spacing w:before="0" w:after="0" w:line="240" w:lineRule="auto"/>
      <w:ind w:left="0" w:right="0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B6F53"/>
    <w:rPr>
      <w:rFonts w:ascii="Times New Roman" w:eastAsia="Times New Roman" w:hAnsi="Times New Roman" w:cs="Times New Roman"/>
      <w:sz w:val="32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2D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tson\AppData\Roaming\Microsoft\Templates\Test%20with%20essay%20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D2AECFD1F4444D995740D8353E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FD79-9855-40B8-8D58-49E78A87BA15}"/>
      </w:docPartPr>
      <w:docPartBody>
        <w:p w:rsidR="00FC42D2" w:rsidRDefault="003B4203" w:rsidP="003B4203">
          <w:pPr>
            <w:pStyle w:val="21D2AECFD1F4444D995740D8353EFEDE"/>
          </w:pPr>
          <w:r>
            <w:t>[Click to type your response]</w:t>
          </w:r>
        </w:p>
      </w:docPartBody>
    </w:docPart>
    <w:docPart>
      <w:docPartPr>
        <w:name w:val="3083B5A796334AB5A8983C94C963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814B-230F-45EE-93D5-9948D49DD42E}"/>
      </w:docPartPr>
      <w:docPartBody>
        <w:p w:rsidR="00FC42D2" w:rsidRDefault="003B4203" w:rsidP="003B4203">
          <w:pPr>
            <w:pStyle w:val="3083B5A796334AB5A8983C94C9634320"/>
          </w:pPr>
          <w:r>
            <w:t>[Click to type your response]</w:t>
          </w:r>
        </w:p>
      </w:docPartBody>
    </w:docPart>
    <w:docPart>
      <w:docPartPr>
        <w:name w:val="9E3319CC930442E089DAF3F5D770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5E46-8693-4B71-B71E-B74973EE0A1D}"/>
      </w:docPartPr>
      <w:docPartBody>
        <w:p w:rsidR="00FC42D2" w:rsidRDefault="003B4203" w:rsidP="003B4203">
          <w:pPr>
            <w:pStyle w:val="9E3319CC930442E089DAF3F5D770D2A8"/>
          </w:pPr>
          <w:r>
            <w:t>[Click to type your response]</w:t>
          </w:r>
        </w:p>
      </w:docPartBody>
    </w:docPart>
    <w:docPart>
      <w:docPartPr>
        <w:name w:val="8719D2C9BD064265B67A238DE40C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8FF3-D7E2-42CE-B9F4-1622DC1DC788}"/>
      </w:docPartPr>
      <w:docPartBody>
        <w:p w:rsidR="00FC42D2" w:rsidRDefault="003B4203" w:rsidP="003B4203">
          <w:pPr>
            <w:pStyle w:val="8719D2C9BD064265B67A238DE40CA837"/>
          </w:pPr>
          <w:r>
            <w:t>[Click to type your response]</w:t>
          </w:r>
        </w:p>
      </w:docPartBody>
    </w:docPart>
    <w:docPart>
      <w:docPartPr>
        <w:name w:val="988E62ACC45B4F7EA5115FF29DB2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5CF9-D5E4-4D0A-99D4-2E6DAB3225B0}"/>
      </w:docPartPr>
      <w:docPartBody>
        <w:p w:rsidR="00FC42D2" w:rsidRDefault="003B4203" w:rsidP="003B4203">
          <w:pPr>
            <w:pStyle w:val="988E62ACC45B4F7EA5115FF29DB25C69"/>
          </w:pPr>
          <w:r>
            <w:t>[Click to type your response]</w:t>
          </w:r>
        </w:p>
      </w:docPartBody>
    </w:docPart>
    <w:docPart>
      <w:docPartPr>
        <w:name w:val="8B050B19A16F4F00B5CB247C9AE5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F39B-9575-4F2F-976D-62557528AF71}"/>
      </w:docPartPr>
      <w:docPartBody>
        <w:p w:rsidR="00FC42D2" w:rsidRDefault="003B4203" w:rsidP="003B4203">
          <w:pPr>
            <w:pStyle w:val="8B050B19A16F4F00B5CB247C9AE5DF15"/>
          </w:pPr>
          <w:r>
            <w:t>[Click to type your response]</w:t>
          </w:r>
        </w:p>
      </w:docPartBody>
    </w:docPart>
    <w:docPart>
      <w:docPartPr>
        <w:name w:val="3D768491CABC4809AF4AB1814B72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CAFB-39B9-418D-AB1F-9403E1EC0E0E}"/>
      </w:docPartPr>
      <w:docPartBody>
        <w:p w:rsidR="00FC42D2" w:rsidRDefault="003B4203" w:rsidP="003B4203">
          <w:pPr>
            <w:pStyle w:val="3D768491CABC4809AF4AB1814B72679A"/>
          </w:pPr>
          <w:r>
            <w:t>[Click to type your response]</w:t>
          </w:r>
        </w:p>
      </w:docPartBody>
    </w:docPart>
    <w:docPart>
      <w:docPartPr>
        <w:name w:val="7115E4F54C994C958C04D0E849E9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A00A-2D81-46F3-A109-C7F8897DE060}"/>
      </w:docPartPr>
      <w:docPartBody>
        <w:p w:rsidR="00FC42D2" w:rsidRDefault="003B4203" w:rsidP="003B4203">
          <w:pPr>
            <w:pStyle w:val="7115E4F54C994C958C04D0E849E95DA4"/>
          </w:pPr>
          <w:r>
            <w:t>[Click to type your response]</w:t>
          </w:r>
        </w:p>
      </w:docPartBody>
    </w:docPart>
    <w:docPart>
      <w:docPartPr>
        <w:name w:val="5987ACBC930B4C158B63D628FD90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84C0-7CA2-4BDA-B794-F47061D9029A}"/>
      </w:docPartPr>
      <w:docPartBody>
        <w:p w:rsidR="00FC42D2" w:rsidRDefault="003B4203" w:rsidP="003B4203">
          <w:pPr>
            <w:pStyle w:val="5987ACBC930B4C158B63D628FD900AB4"/>
          </w:pPr>
          <w:r>
            <w:t>[Click to type your response]</w:t>
          </w:r>
        </w:p>
      </w:docPartBody>
    </w:docPart>
    <w:docPart>
      <w:docPartPr>
        <w:name w:val="D0700B17907A451CA5E44090C3AA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91CD-60E8-4364-8872-19E13D769E53}"/>
      </w:docPartPr>
      <w:docPartBody>
        <w:p w:rsidR="00FC42D2" w:rsidRDefault="003B4203" w:rsidP="003B4203">
          <w:pPr>
            <w:pStyle w:val="D0700B17907A451CA5E44090C3AA7F65"/>
          </w:pPr>
          <w:r>
            <w:t>[Click to type your response]</w:t>
          </w:r>
        </w:p>
      </w:docPartBody>
    </w:docPart>
    <w:docPart>
      <w:docPartPr>
        <w:name w:val="88ED23B8E3264734BFB13A9E8FF9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BDB9-365C-4100-A377-FE5ED86434C6}"/>
      </w:docPartPr>
      <w:docPartBody>
        <w:p w:rsidR="00FC42D2" w:rsidRDefault="003B4203" w:rsidP="003B4203">
          <w:pPr>
            <w:pStyle w:val="88ED23B8E3264734BFB13A9E8FF9FA2E"/>
          </w:pPr>
          <w:r>
            <w:t>[Click to type your response]</w:t>
          </w:r>
        </w:p>
      </w:docPartBody>
    </w:docPart>
    <w:docPart>
      <w:docPartPr>
        <w:name w:val="BDEFE1B7509843C6A2F7C3A6F22D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E204-873A-4291-A25B-BFF69704581F}"/>
      </w:docPartPr>
      <w:docPartBody>
        <w:p w:rsidR="00FC42D2" w:rsidRDefault="003B4203" w:rsidP="003B4203">
          <w:pPr>
            <w:pStyle w:val="BDEFE1B7509843C6A2F7C3A6F22D632E"/>
          </w:pPr>
          <w:r>
            <w:t>[Click to type your response]</w:t>
          </w:r>
        </w:p>
      </w:docPartBody>
    </w:docPart>
    <w:docPart>
      <w:docPartPr>
        <w:name w:val="CED16F69D8F34FF1B2D70390E227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67EC-EEAC-47C2-8F74-27D3048478B1}"/>
      </w:docPartPr>
      <w:docPartBody>
        <w:p w:rsidR="00FC42D2" w:rsidRDefault="003B4203" w:rsidP="003B4203">
          <w:pPr>
            <w:pStyle w:val="CED16F69D8F34FF1B2D70390E227FE55"/>
          </w:pPr>
          <w:r>
            <w:t>[Click to type your response]</w:t>
          </w:r>
        </w:p>
      </w:docPartBody>
    </w:docPart>
    <w:docPart>
      <w:docPartPr>
        <w:name w:val="CE175EB92C964089936980258719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1CD0-1973-4A3D-AD4A-A0CF261E62AD}"/>
      </w:docPartPr>
      <w:docPartBody>
        <w:p w:rsidR="00FC42D2" w:rsidRDefault="003B4203" w:rsidP="003B4203">
          <w:pPr>
            <w:pStyle w:val="CE175EB92C9640899369802587196E98"/>
          </w:pPr>
          <w:r>
            <w:t>[Click to type your response]</w:t>
          </w:r>
        </w:p>
      </w:docPartBody>
    </w:docPart>
    <w:docPart>
      <w:docPartPr>
        <w:name w:val="3AC3F43ABCFE457D90F1DBA319A3D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888B-E39D-49F8-9071-6BB7D617738D}"/>
      </w:docPartPr>
      <w:docPartBody>
        <w:p w:rsidR="00FC42D2" w:rsidRDefault="003B4203" w:rsidP="003B4203">
          <w:pPr>
            <w:pStyle w:val="3AC3F43ABCFE457D90F1DBA319A3D5C6"/>
          </w:pPr>
          <w:r>
            <w:t>[Click to type your response]</w:t>
          </w:r>
        </w:p>
      </w:docPartBody>
    </w:docPart>
    <w:docPart>
      <w:docPartPr>
        <w:name w:val="3C4DA89EFDE5464BB50B2C371899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55CB-1B61-4509-8F43-3AD77400C9F4}"/>
      </w:docPartPr>
      <w:docPartBody>
        <w:p w:rsidR="00FC42D2" w:rsidRDefault="003B4203" w:rsidP="003B4203">
          <w:pPr>
            <w:pStyle w:val="3C4DA89EFDE5464BB50B2C37189948D8"/>
          </w:pPr>
          <w:r>
            <w:t>[Click to type your response]</w:t>
          </w:r>
        </w:p>
      </w:docPartBody>
    </w:docPart>
    <w:docPart>
      <w:docPartPr>
        <w:name w:val="40DF58DBA7A04C15B8230C2FD5CF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387B-0414-4794-9EEF-14303CE5E5D3}"/>
      </w:docPartPr>
      <w:docPartBody>
        <w:p w:rsidR="00FC42D2" w:rsidRDefault="003B4203" w:rsidP="003B4203">
          <w:pPr>
            <w:pStyle w:val="40DF58DBA7A04C15B8230C2FD5CF0B2D"/>
          </w:pPr>
          <w:r>
            <w:t>[Click to type your response]</w:t>
          </w:r>
        </w:p>
      </w:docPartBody>
    </w:docPart>
    <w:docPart>
      <w:docPartPr>
        <w:name w:val="92032B58148A4A6BAE476E714D7E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0D15-509F-45AA-AF6C-76483557A126}"/>
      </w:docPartPr>
      <w:docPartBody>
        <w:p w:rsidR="00FC42D2" w:rsidRDefault="003B4203" w:rsidP="003B4203">
          <w:pPr>
            <w:pStyle w:val="92032B58148A4A6BAE476E714D7E5816"/>
          </w:pPr>
          <w:r>
            <w:t>[Click to type your response]</w:t>
          </w:r>
        </w:p>
      </w:docPartBody>
    </w:docPart>
    <w:docPart>
      <w:docPartPr>
        <w:name w:val="E2DFA92F6E4B4E989C7FEB959791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D668-44E4-44CE-BC18-CF7B40990AEC}"/>
      </w:docPartPr>
      <w:docPartBody>
        <w:p w:rsidR="00FC42D2" w:rsidRDefault="003B4203" w:rsidP="003B4203">
          <w:pPr>
            <w:pStyle w:val="E2DFA92F6E4B4E989C7FEB9597919345"/>
          </w:pPr>
          <w:r>
            <w:t>[Click to type your response]</w:t>
          </w:r>
        </w:p>
      </w:docPartBody>
    </w:docPart>
    <w:docPart>
      <w:docPartPr>
        <w:name w:val="AA2E425C6602405EB59F3C9A41C2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1C6C-0E9F-411F-A7E9-3B3C83F1DE6C}"/>
      </w:docPartPr>
      <w:docPartBody>
        <w:p w:rsidR="00FC42D2" w:rsidRDefault="003B4203" w:rsidP="003B4203">
          <w:pPr>
            <w:pStyle w:val="AA2E425C6602405EB59F3C9A41C23771"/>
          </w:pPr>
          <w:r>
            <w:t>[Click to type your response]</w:t>
          </w:r>
        </w:p>
      </w:docPartBody>
    </w:docPart>
    <w:docPart>
      <w:docPartPr>
        <w:name w:val="AD0156147C6646A4A656795D6A2D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D5D7-E3AD-432A-8481-65DDA69F029F}"/>
      </w:docPartPr>
      <w:docPartBody>
        <w:p w:rsidR="00FC42D2" w:rsidRDefault="003B4203" w:rsidP="003B4203">
          <w:pPr>
            <w:pStyle w:val="AD0156147C6646A4A656795D6A2DF0DC"/>
          </w:pPr>
          <w:r>
            <w:t>[Click to type your response]</w:t>
          </w:r>
        </w:p>
      </w:docPartBody>
    </w:docPart>
    <w:docPart>
      <w:docPartPr>
        <w:name w:val="29B751836A02402EA8072DAABB1F3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B5D4-7ACD-486E-A83A-4652F29A4CFA}"/>
      </w:docPartPr>
      <w:docPartBody>
        <w:p w:rsidR="00FC42D2" w:rsidRDefault="003B4203" w:rsidP="003B4203">
          <w:pPr>
            <w:pStyle w:val="29B751836A02402EA8072DAABB1F31FE"/>
          </w:pPr>
          <w:r>
            <w:t>[Click to type your response]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03"/>
    <w:rsid w:val="00234506"/>
    <w:rsid w:val="003B4203"/>
    <w:rsid w:val="00F8467B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E8730486B4ED8AF389122BBF78854">
    <w:name w:val="C06E8730486B4ED8AF389122BBF78854"/>
  </w:style>
  <w:style w:type="paragraph" w:customStyle="1" w:styleId="10376242C1014A8DB41A737E3479191D">
    <w:name w:val="10376242C1014A8DB41A737E3479191D"/>
  </w:style>
  <w:style w:type="paragraph" w:customStyle="1" w:styleId="49E48F8A1648460B8EC53737637FF1D0">
    <w:name w:val="49E48F8A1648460B8EC53737637FF1D0"/>
  </w:style>
  <w:style w:type="paragraph" w:customStyle="1" w:styleId="9AB3F15CFF2B4848A2138AF5384E76E7">
    <w:name w:val="9AB3F15CFF2B4848A2138AF5384E76E7"/>
  </w:style>
  <w:style w:type="paragraph" w:customStyle="1" w:styleId="D999512EEF964423904F48366419814E">
    <w:name w:val="D999512EEF964423904F48366419814E"/>
  </w:style>
  <w:style w:type="paragraph" w:customStyle="1" w:styleId="3ABE4B4F8BD74AC0AA97E9DD7BBF11BC">
    <w:name w:val="3ABE4B4F8BD74AC0AA97E9DD7BBF11BC"/>
    <w:rsid w:val="003B4203"/>
  </w:style>
  <w:style w:type="paragraph" w:customStyle="1" w:styleId="3E88C01A518E437FAB437140D826B251">
    <w:name w:val="3E88C01A518E437FAB437140D826B251"/>
    <w:rsid w:val="003B4203"/>
  </w:style>
  <w:style w:type="paragraph" w:customStyle="1" w:styleId="52A228711F464CF7BC95A05A585B8AF8">
    <w:name w:val="52A228711F464CF7BC95A05A585B8AF8"/>
    <w:rsid w:val="003B4203"/>
  </w:style>
  <w:style w:type="paragraph" w:customStyle="1" w:styleId="E6610DEAA3CD4C7ABDB391345D49BCE5">
    <w:name w:val="E6610DEAA3CD4C7ABDB391345D49BCE5"/>
    <w:rsid w:val="003B4203"/>
  </w:style>
  <w:style w:type="paragraph" w:customStyle="1" w:styleId="26508B5208324D5BA116315CE4D6CC4B">
    <w:name w:val="26508B5208324D5BA116315CE4D6CC4B"/>
    <w:rsid w:val="003B4203"/>
  </w:style>
  <w:style w:type="paragraph" w:customStyle="1" w:styleId="FC723CA929BF48E89887ECD2644212AB">
    <w:name w:val="FC723CA929BF48E89887ECD2644212AB"/>
    <w:rsid w:val="003B4203"/>
  </w:style>
  <w:style w:type="paragraph" w:customStyle="1" w:styleId="21D2AECFD1F4444D995740D8353EFEDE">
    <w:name w:val="21D2AECFD1F4444D995740D8353EFEDE"/>
    <w:rsid w:val="003B4203"/>
  </w:style>
  <w:style w:type="paragraph" w:customStyle="1" w:styleId="A7C4EEB8870649A384B07421BA6B6E1C">
    <w:name w:val="A7C4EEB8870649A384B07421BA6B6E1C"/>
    <w:rsid w:val="003B4203"/>
  </w:style>
  <w:style w:type="paragraph" w:customStyle="1" w:styleId="A6412155C90A49F8BF84A67DFD718E2E">
    <w:name w:val="A6412155C90A49F8BF84A67DFD718E2E"/>
    <w:rsid w:val="003B4203"/>
  </w:style>
  <w:style w:type="paragraph" w:customStyle="1" w:styleId="674523624B6942FE9D9C8CC2ECABB2EB">
    <w:name w:val="674523624B6942FE9D9C8CC2ECABB2EB"/>
    <w:rsid w:val="003B4203"/>
  </w:style>
  <w:style w:type="paragraph" w:customStyle="1" w:styleId="066CB12D615749B98F36ED7E4A8EDEEA">
    <w:name w:val="066CB12D615749B98F36ED7E4A8EDEEA"/>
    <w:rsid w:val="003B4203"/>
  </w:style>
  <w:style w:type="paragraph" w:customStyle="1" w:styleId="0B95C9B3790D45AD8B080BB77EF3FFFB">
    <w:name w:val="0B95C9B3790D45AD8B080BB77EF3FFFB"/>
    <w:rsid w:val="003B4203"/>
  </w:style>
  <w:style w:type="paragraph" w:customStyle="1" w:styleId="32B6EF34163B4BAE85F21300448E063D">
    <w:name w:val="32B6EF34163B4BAE85F21300448E063D"/>
    <w:rsid w:val="003B4203"/>
  </w:style>
  <w:style w:type="paragraph" w:customStyle="1" w:styleId="3083B5A796334AB5A8983C94C9634320">
    <w:name w:val="3083B5A796334AB5A8983C94C9634320"/>
    <w:rsid w:val="003B4203"/>
  </w:style>
  <w:style w:type="paragraph" w:customStyle="1" w:styleId="9E3319CC930442E089DAF3F5D770D2A8">
    <w:name w:val="9E3319CC930442E089DAF3F5D770D2A8"/>
    <w:rsid w:val="003B4203"/>
  </w:style>
  <w:style w:type="paragraph" w:customStyle="1" w:styleId="8719D2C9BD064265B67A238DE40CA837">
    <w:name w:val="8719D2C9BD064265B67A238DE40CA837"/>
    <w:rsid w:val="003B4203"/>
  </w:style>
  <w:style w:type="paragraph" w:customStyle="1" w:styleId="988E62ACC45B4F7EA5115FF29DB25C69">
    <w:name w:val="988E62ACC45B4F7EA5115FF29DB25C69"/>
    <w:rsid w:val="003B4203"/>
  </w:style>
  <w:style w:type="paragraph" w:customStyle="1" w:styleId="8B050B19A16F4F00B5CB247C9AE5DF15">
    <w:name w:val="8B050B19A16F4F00B5CB247C9AE5DF15"/>
    <w:rsid w:val="003B4203"/>
  </w:style>
  <w:style w:type="paragraph" w:customStyle="1" w:styleId="3D768491CABC4809AF4AB1814B72679A">
    <w:name w:val="3D768491CABC4809AF4AB1814B72679A"/>
    <w:rsid w:val="003B4203"/>
  </w:style>
  <w:style w:type="paragraph" w:customStyle="1" w:styleId="7115E4F54C994C958C04D0E849E95DA4">
    <w:name w:val="7115E4F54C994C958C04D0E849E95DA4"/>
    <w:rsid w:val="003B4203"/>
  </w:style>
  <w:style w:type="paragraph" w:customStyle="1" w:styleId="5987ACBC930B4C158B63D628FD900AB4">
    <w:name w:val="5987ACBC930B4C158B63D628FD900AB4"/>
    <w:rsid w:val="003B4203"/>
  </w:style>
  <w:style w:type="paragraph" w:customStyle="1" w:styleId="D0700B17907A451CA5E44090C3AA7F65">
    <w:name w:val="D0700B17907A451CA5E44090C3AA7F65"/>
    <w:rsid w:val="003B4203"/>
  </w:style>
  <w:style w:type="paragraph" w:customStyle="1" w:styleId="88ED23B8E3264734BFB13A9E8FF9FA2E">
    <w:name w:val="88ED23B8E3264734BFB13A9E8FF9FA2E"/>
    <w:rsid w:val="003B4203"/>
  </w:style>
  <w:style w:type="paragraph" w:customStyle="1" w:styleId="BDEFE1B7509843C6A2F7C3A6F22D632E">
    <w:name w:val="BDEFE1B7509843C6A2F7C3A6F22D632E"/>
    <w:rsid w:val="003B4203"/>
  </w:style>
  <w:style w:type="paragraph" w:customStyle="1" w:styleId="CED16F69D8F34FF1B2D70390E227FE55">
    <w:name w:val="CED16F69D8F34FF1B2D70390E227FE55"/>
    <w:rsid w:val="003B4203"/>
  </w:style>
  <w:style w:type="paragraph" w:customStyle="1" w:styleId="CE175EB92C9640899369802587196E98">
    <w:name w:val="CE175EB92C9640899369802587196E98"/>
    <w:rsid w:val="003B4203"/>
  </w:style>
  <w:style w:type="paragraph" w:customStyle="1" w:styleId="3AC3F43ABCFE457D90F1DBA319A3D5C6">
    <w:name w:val="3AC3F43ABCFE457D90F1DBA319A3D5C6"/>
    <w:rsid w:val="003B4203"/>
  </w:style>
  <w:style w:type="paragraph" w:customStyle="1" w:styleId="3C4DA89EFDE5464BB50B2C37189948D8">
    <w:name w:val="3C4DA89EFDE5464BB50B2C37189948D8"/>
    <w:rsid w:val="003B4203"/>
  </w:style>
  <w:style w:type="paragraph" w:customStyle="1" w:styleId="40DF58DBA7A04C15B8230C2FD5CF0B2D">
    <w:name w:val="40DF58DBA7A04C15B8230C2FD5CF0B2D"/>
    <w:rsid w:val="003B4203"/>
  </w:style>
  <w:style w:type="paragraph" w:customStyle="1" w:styleId="92032B58148A4A6BAE476E714D7E5816">
    <w:name w:val="92032B58148A4A6BAE476E714D7E5816"/>
    <w:rsid w:val="003B4203"/>
  </w:style>
  <w:style w:type="paragraph" w:customStyle="1" w:styleId="E2DFA92F6E4B4E989C7FEB9597919345">
    <w:name w:val="E2DFA92F6E4B4E989C7FEB9597919345"/>
    <w:rsid w:val="003B4203"/>
  </w:style>
  <w:style w:type="paragraph" w:customStyle="1" w:styleId="AA2E425C6602405EB59F3C9A41C23771">
    <w:name w:val="AA2E425C6602405EB59F3C9A41C23771"/>
    <w:rsid w:val="003B4203"/>
  </w:style>
  <w:style w:type="paragraph" w:customStyle="1" w:styleId="AD0156147C6646A4A656795D6A2DF0DC">
    <w:name w:val="AD0156147C6646A4A656795D6A2DF0DC"/>
    <w:rsid w:val="003B4203"/>
  </w:style>
  <w:style w:type="paragraph" w:customStyle="1" w:styleId="29B751836A02402EA8072DAABB1F31FE">
    <w:name w:val="29B751836A02402EA8072DAABB1F31FE"/>
    <w:rsid w:val="003B4203"/>
  </w:style>
  <w:style w:type="paragraph" w:customStyle="1" w:styleId="C71716CAB51043C68C070C47FA469CDE">
    <w:name w:val="C71716CAB51043C68C070C47FA469CDE"/>
    <w:rsid w:val="003B4203"/>
  </w:style>
  <w:style w:type="paragraph" w:customStyle="1" w:styleId="399350196A904A4098871AFCAD0416C6">
    <w:name w:val="399350196A904A4098871AFCAD0416C6"/>
    <w:rsid w:val="003B4203"/>
  </w:style>
  <w:style w:type="paragraph" w:customStyle="1" w:styleId="365FB032E49D4A9795BDCDFACA1B7D5A">
    <w:name w:val="365FB032E49D4A9795BDCDFACA1B7D5A"/>
    <w:rsid w:val="003B4203"/>
  </w:style>
  <w:style w:type="paragraph" w:customStyle="1" w:styleId="C107549DFC0B4639847C82FB6DBE492C">
    <w:name w:val="C107549DFC0B4639847C82FB6DBE492C"/>
    <w:rsid w:val="003B4203"/>
  </w:style>
  <w:style w:type="paragraph" w:customStyle="1" w:styleId="90BEF54C2CE3498190A3DD51E7D6C079">
    <w:name w:val="90BEF54C2CE3498190A3DD51E7D6C079"/>
    <w:rsid w:val="003B4203"/>
  </w:style>
  <w:style w:type="paragraph" w:customStyle="1" w:styleId="73051A27C7EC4553899FC0EB23A92956">
    <w:name w:val="73051A27C7EC4553899FC0EB23A92956"/>
    <w:rsid w:val="003B4203"/>
  </w:style>
  <w:style w:type="paragraph" w:customStyle="1" w:styleId="97D3158390444DA78B9D85A9D5BE5BD7">
    <w:name w:val="97D3158390444DA78B9D85A9D5BE5BD7"/>
    <w:rsid w:val="00F8467B"/>
  </w:style>
  <w:style w:type="paragraph" w:customStyle="1" w:styleId="C201FBE9B99446548F7BE7EF5E6209D7">
    <w:name w:val="C201FBE9B99446548F7BE7EF5E6209D7"/>
    <w:rsid w:val="00F84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98FD58-AEFC-4111-A41C-F95A04AE2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with essay questions</Template>
  <TotalTime>0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2021-04-27T17:02:00Z</dcterms:created>
  <dcterms:modified xsi:type="dcterms:W3CDTF">2021-04-27T17:02:00Z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TC039883099991</vt:lpwstr>
  </property>
</Properties>
</file>